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13" w:rsidRPr="00625413" w:rsidRDefault="00AA4182" w:rsidP="00625413">
      <w:pPr>
        <w:pStyle w:val="Standard"/>
        <w:pBdr>
          <w:bottom w:val="single" w:sz="12" w:space="1" w:color="00000A"/>
        </w:pBdr>
        <w:jc w:val="right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ALLEGATO D</w:t>
      </w:r>
      <w:r w:rsidR="00625413" w:rsidRPr="00625413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625413" w:rsidRDefault="00625413">
      <w:pPr>
        <w:pStyle w:val="Standard"/>
        <w:pBdr>
          <w:bottom w:val="single" w:sz="12" w:space="1" w:color="00000A"/>
        </w:pBdr>
        <w:jc w:val="right"/>
        <w:rPr>
          <w:rFonts w:cs="Arial" w:hint="eastAsia"/>
          <w:b/>
          <w:bCs/>
        </w:rPr>
      </w:pPr>
    </w:p>
    <w:p w:rsidR="00D67D0B" w:rsidRPr="00625413" w:rsidRDefault="00F30E7B">
      <w:pPr>
        <w:pStyle w:val="Standard"/>
        <w:pBdr>
          <w:bottom w:val="single" w:sz="12" w:space="1" w:color="00000A"/>
        </w:pBdr>
        <w:jc w:val="right"/>
        <w:rPr>
          <w:rFonts w:asciiTheme="minorHAnsi" w:hAnsiTheme="minorHAnsi"/>
          <w:sz w:val="22"/>
          <w:szCs w:val="22"/>
        </w:rPr>
      </w:pPr>
      <w:r w:rsidRPr="00625413">
        <w:rPr>
          <w:rFonts w:asciiTheme="minorHAnsi" w:hAnsiTheme="minorHAnsi" w:cs="Arial"/>
          <w:b/>
          <w:bCs/>
          <w:sz w:val="22"/>
          <w:szCs w:val="22"/>
        </w:rPr>
        <w:t xml:space="preserve">Spett. COMUNE DI </w:t>
      </w:r>
      <w:r w:rsidR="00641D98" w:rsidRPr="00625413">
        <w:rPr>
          <w:rFonts w:asciiTheme="minorHAnsi" w:hAnsiTheme="minorHAnsi" w:cs="Arial"/>
          <w:b/>
          <w:bCs/>
          <w:sz w:val="22"/>
          <w:szCs w:val="22"/>
        </w:rPr>
        <w:t>GAGLIANICO</w:t>
      </w:r>
    </w:p>
    <w:p w:rsidR="00D67D0B" w:rsidRDefault="00F30E7B">
      <w:pPr>
        <w:pStyle w:val="Standard"/>
        <w:pBdr>
          <w:bottom w:val="single" w:sz="12" w:space="1" w:color="00000A"/>
        </w:pBdr>
        <w:jc w:val="right"/>
        <w:rPr>
          <w:rFonts w:cs="Arial" w:hint="eastAsia"/>
          <w:b/>
          <w:bCs/>
        </w:rPr>
      </w:pPr>
      <w:r>
        <w:rPr>
          <w:rFonts w:cs="Arial"/>
          <w:b/>
          <w:bCs/>
        </w:rPr>
        <w:t xml:space="preserve"> </w:t>
      </w:r>
    </w:p>
    <w:p w:rsidR="00D67D0B" w:rsidRDefault="00D67D0B">
      <w:pPr>
        <w:pStyle w:val="Standard"/>
        <w:jc w:val="right"/>
        <w:rPr>
          <w:rFonts w:cs="Arial" w:hint="eastAsia"/>
          <w:b/>
          <w:bCs/>
        </w:rPr>
      </w:pPr>
    </w:p>
    <w:p w:rsidR="00D67D0B" w:rsidRDefault="00D67D0B">
      <w:pPr>
        <w:pStyle w:val="Standard"/>
        <w:rPr>
          <w:rFonts w:cs="Arial" w:hint="eastAsia"/>
        </w:rPr>
      </w:pPr>
    </w:p>
    <w:p w:rsidR="00D67D0B" w:rsidRDefault="00CE1CC2">
      <w:pPr>
        <w:pStyle w:val="Standard"/>
        <w:rPr>
          <w:rFonts w:cs="Arial" w:hint="eastAsia"/>
        </w:rPr>
      </w:pPr>
      <w:r>
        <w:rPr>
          <w:rFonts w:hint="eastAsi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179705</wp:posOffset>
                </wp:positionV>
                <wp:extent cx="6120765" cy="1038225"/>
                <wp:effectExtent l="0" t="0" r="12700" b="28575"/>
                <wp:wrapNone/>
                <wp:docPr id="1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7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67D0B" w:rsidRPr="00625413" w:rsidRDefault="00F30E7B" w:rsidP="00625413">
                            <w:pPr>
                              <w:pStyle w:val="Titolo3"/>
                              <w:shd w:val="clear" w:color="auto" w:fill="FFFFFF"/>
                              <w:spacing w:before="0" w:after="200" w:line="312" w:lineRule="atLeast"/>
                              <w:ind w:left="142" w:right="35"/>
                              <w:jc w:val="center"/>
                              <w:rPr>
                                <w:color w:val="auto"/>
                              </w:rPr>
                            </w:pPr>
                            <w:r w:rsidRPr="00625413">
                              <w:rPr>
                                <w:rFonts w:ascii="Calibri" w:hAnsi="Calibri"/>
                                <w:color w:val="auto"/>
                                <w:sz w:val="36"/>
                                <w:szCs w:val="28"/>
                              </w:rPr>
                              <w:t>Misure urgenti di solidarietà alimentare e di sostegno alle famiglie</w:t>
                            </w:r>
                            <w:r w:rsidR="00625413" w:rsidRPr="00625413">
                              <w:rPr>
                                <w:rFonts w:ascii="Calibri" w:hAnsi="Calibri"/>
                                <w:color w:val="auto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625413">
                              <w:rPr>
                                <w:rFonts w:ascii="Calibri" w:hAnsi="Calibri"/>
                                <w:color w:val="auto"/>
                                <w:sz w:val="36"/>
                                <w:szCs w:val="28"/>
                              </w:rPr>
                              <w:t>per l'erogazione di Buoni Spesa</w:t>
                            </w:r>
                          </w:p>
                          <w:p w:rsidR="00D67D0B" w:rsidRDefault="00D67D0B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3.45pt;margin-top:14.15pt;width:481.95pt;height:8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" strokeweight=".06pt">
                <v:path arrowok="t"/>
                <v:textbox>
                  <w:txbxContent>
                    <w:p w:rsidR="00D67D0B" w:rsidRPr="00625413" w:rsidRDefault="00F30E7B" w:rsidP="00625413">
                      <w:pPr>
                        <w:pStyle w:val="Titolo3"/>
                        <w:shd w:val="clear" w:color="auto" w:fill="FFFFFF"/>
                        <w:spacing w:before="0" w:after="200" w:line="312" w:lineRule="atLeast"/>
                        <w:ind w:left="142" w:right="35"/>
                        <w:jc w:val="center"/>
                        <w:rPr>
                          <w:rFonts w:hint="eastAsia"/>
                          <w:color w:val="auto"/>
                        </w:rPr>
                      </w:pPr>
                      <w:r w:rsidRPr="00625413">
                        <w:rPr>
                          <w:rFonts w:ascii="Calibri" w:hAnsi="Calibri"/>
                          <w:color w:val="auto"/>
                          <w:sz w:val="36"/>
                          <w:szCs w:val="28"/>
                        </w:rPr>
                        <w:t>Misure urgenti di solidarietà alimentare e di sostegno alle famiglie</w:t>
                      </w:r>
                      <w:r w:rsidR="00625413" w:rsidRPr="00625413">
                        <w:rPr>
                          <w:rFonts w:ascii="Calibri" w:hAnsi="Calibri"/>
                          <w:color w:val="auto"/>
                          <w:sz w:val="36"/>
                          <w:szCs w:val="28"/>
                        </w:rPr>
                        <w:t xml:space="preserve"> </w:t>
                      </w:r>
                      <w:r w:rsidRPr="00625413">
                        <w:rPr>
                          <w:rFonts w:ascii="Calibri" w:hAnsi="Calibri"/>
                          <w:color w:val="auto"/>
                          <w:sz w:val="36"/>
                          <w:szCs w:val="28"/>
                        </w:rPr>
                        <w:t>per l'erogazione di Buoni Spesa</w:t>
                      </w:r>
                    </w:p>
                    <w:p w:rsidR="00D67D0B" w:rsidRDefault="00D67D0B">
                      <w:pPr>
                        <w:pStyle w:val="Framecontents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D0B" w:rsidRDefault="00D67D0B">
      <w:pPr>
        <w:pStyle w:val="Standard"/>
        <w:rPr>
          <w:rFonts w:cs="Arial" w:hint="eastAsia"/>
        </w:rPr>
      </w:pPr>
    </w:p>
    <w:p w:rsidR="00D67D0B" w:rsidRDefault="00D67D0B">
      <w:pPr>
        <w:pStyle w:val="Standard"/>
        <w:rPr>
          <w:rFonts w:cs="Arial" w:hint="eastAsia"/>
        </w:rPr>
      </w:pPr>
    </w:p>
    <w:p w:rsidR="00D67D0B" w:rsidRDefault="00D67D0B">
      <w:pPr>
        <w:pStyle w:val="Standard"/>
        <w:rPr>
          <w:rFonts w:cs="Arial" w:hint="eastAsia"/>
        </w:rPr>
      </w:pPr>
    </w:p>
    <w:p w:rsidR="00D67D0B" w:rsidRDefault="00D67D0B">
      <w:pPr>
        <w:pStyle w:val="Standard"/>
        <w:rPr>
          <w:rFonts w:cs="Arial" w:hint="eastAsia"/>
        </w:rPr>
      </w:pPr>
    </w:p>
    <w:p w:rsidR="00D67D0B" w:rsidRDefault="00D67D0B">
      <w:pPr>
        <w:pStyle w:val="Standard"/>
        <w:rPr>
          <w:rFonts w:cs="Arial" w:hint="eastAsia"/>
        </w:rPr>
      </w:pPr>
    </w:p>
    <w:p w:rsidR="00D67D0B" w:rsidRDefault="00D67D0B">
      <w:pPr>
        <w:pStyle w:val="Standard"/>
        <w:spacing w:before="120"/>
        <w:rPr>
          <w:rFonts w:cs="Arial" w:hint="eastAsia"/>
        </w:rPr>
      </w:pPr>
    </w:p>
    <w:p w:rsidR="00D67D0B" w:rsidRDefault="00D67D0B">
      <w:pPr>
        <w:pStyle w:val="Standard"/>
        <w:spacing w:before="120"/>
        <w:rPr>
          <w:rFonts w:cs="Arial" w:hint="eastAsia"/>
        </w:rPr>
      </w:pPr>
    </w:p>
    <w:p w:rsidR="00D67D0B" w:rsidRDefault="00F30E7B">
      <w:pPr>
        <w:pStyle w:val="Standard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Io sottoscritto (cognome e nome)_____________________________________________________</w:t>
      </w:r>
    </w:p>
    <w:p w:rsidR="00D67D0B" w:rsidRDefault="00CE1CC2">
      <w:pPr>
        <w:pStyle w:val="Standard"/>
        <w:rPr>
          <w:rFonts w:ascii="Times New Roman" w:hAnsi="Times New Roman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158115</wp:posOffset>
                </wp:positionV>
                <wp:extent cx="69215" cy="238125"/>
                <wp:effectExtent l="0" t="0" r="26035" b="28575"/>
                <wp:wrapNone/>
                <wp:docPr id="2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D67D0B" w:rsidRDefault="00D67D0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ttangolo 40" o:spid="_x0000_s1027" style="position:absolute;margin-left:84.6pt;margin-top:12.45pt;width:5.45pt;height:18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" strokeweight="0">
                <v:stroke joinstyle="round"/>
                <v:path arrowok="t"/>
                <v:textbox inset="0,0,0,0">
                  <w:txbxContent>
                    <w:p w:rsidR="00D67D0B" w:rsidRDefault="00D67D0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158115</wp:posOffset>
                </wp:positionV>
                <wp:extent cx="69215" cy="238125"/>
                <wp:effectExtent l="0" t="0" r="26035" b="28575"/>
                <wp:wrapNone/>
                <wp:docPr id="3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D67D0B" w:rsidRDefault="00D67D0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ttangolo 39" o:spid="_x0000_s1028" style="position:absolute;margin-left:48.05pt;margin-top:12.45pt;width:5.45pt;height:18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" strokeweight="0">
                <v:stroke joinstyle="round"/>
                <v:path arrowok="t"/>
                <v:textbox inset="0,0,0,0">
                  <w:txbxContent>
                    <w:p w:rsidR="00D67D0B" w:rsidRDefault="00D67D0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7D0B" w:rsidRDefault="00F30E7B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Sesso     </w:t>
      </w:r>
      <w:r>
        <w:rPr>
          <w:rFonts w:ascii="Times New Roman" w:hAnsi="Times New Roman"/>
          <w:b/>
          <w:bCs/>
        </w:rPr>
        <w:t xml:space="preserve">     M            F</w:t>
      </w:r>
    </w:p>
    <w:p w:rsidR="00D67D0B" w:rsidRDefault="00D67D0B">
      <w:pPr>
        <w:pStyle w:val="Standard"/>
        <w:rPr>
          <w:rFonts w:ascii="Times New Roman" w:hAnsi="Times New Roman"/>
        </w:rPr>
      </w:pPr>
    </w:p>
    <w:p w:rsidR="00D67D0B" w:rsidRDefault="00CE1CC2">
      <w:pPr>
        <w:pStyle w:val="Standard"/>
        <w:rPr>
          <w:rFonts w:ascii="Times New Roman" w:hAnsi="Times New Roman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36830</wp:posOffset>
                </wp:positionV>
                <wp:extent cx="69215" cy="183515"/>
                <wp:effectExtent l="0" t="0" r="26035" b="26035"/>
                <wp:wrapNone/>
                <wp:docPr id="4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183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100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D67D0B" w:rsidRDefault="00D67D0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ttangolo 22" o:spid="_x0000_s1029" style="position:absolute;margin-left:260.1pt;margin-top:2.9pt;width:5.45pt;height:1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" strokeweight="0">
                <v:fill opacity="33410f"/>
                <v:stroke joinstyle="round"/>
                <v:path arrowok="t"/>
                <v:textbox inset="0,0,0,0">
                  <w:txbxContent>
                    <w:p w:rsidR="00D67D0B" w:rsidRDefault="00D67D0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0E7B">
        <w:rPr>
          <w:rFonts w:ascii="Times New Roman" w:hAnsi="Times New Roman"/>
        </w:rPr>
        <w:t>Codice fiscale</w:t>
      </w:r>
      <w:r>
        <w:rPr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36830</wp:posOffset>
                </wp:positionV>
                <wp:extent cx="2800350" cy="182880"/>
                <wp:effectExtent l="0" t="0" r="19050" b="26670"/>
                <wp:wrapNone/>
                <wp:docPr id="5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0350" cy="182880"/>
                          <a:chOff x="0" y="0"/>
                          <a:chExt cx="2800642" cy="183140"/>
                        </a:xfrm>
                      </wpg:grpSpPr>
                      <wps:wsp>
                        <wps:cNvPr id="6" name="Rectangle 5"/>
                        <wps:cNvSpPr/>
                        <wps:spPr>
                          <a:xfrm>
                            <a:off x="0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7" name="Rectangle 6"/>
                        <wps:cNvSpPr/>
                        <wps:spPr>
                          <a:xfrm>
                            <a:off x="173864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8" name="Rectangle 7"/>
                        <wps:cNvSpPr/>
                        <wps:spPr>
                          <a:xfrm>
                            <a:off x="354206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9" name="Rectangle 8"/>
                        <wps:cNvSpPr/>
                        <wps:spPr>
                          <a:xfrm>
                            <a:off x="719933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10" name="Rectangle 9"/>
                        <wps:cNvSpPr/>
                        <wps:spPr>
                          <a:xfrm>
                            <a:off x="537069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11" name="Rectangle 10"/>
                        <wps:cNvSpPr/>
                        <wps:spPr>
                          <a:xfrm>
                            <a:off x="902796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12" name="Rectangle 11"/>
                        <wps:cNvSpPr/>
                        <wps:spPr>
                          <a:xfrm>
                            <a:off x="1083860" y="0"/>
                            <a:ext cx="75335" cy="182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324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1440" tIns="1440" rIns="1440" bIns="1440" anchor="t" anchorCtr="1" compatLnSpc="0">
                          <a:noAutofit/>
                        </wps:bodyPr>
                      </wps:wsp>
                      <wps:wsp>
                        <wps:cNvPr id="13" name="Rectangle 12"/>
                        <wps:cNvSpPr/>
                        <wps:spPr>
                          <a:xfrm>
                            <a:off x="1268522" y="0"/>
                            <a:ext cx="82175" cy="183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648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3240" tIns="3240" rIns="3240" bIns="3240" anchor="t" anchorCtr="1" compatLnSpc="0">
                          <a:noAutofit/>
                        </wps:bodyPr>
                      </wps:wsp>
                      <wps:wsp>
                        <wps:cNvPr id="14" name="Rectangle 13"/>
                        <wps:cNvSpPr/>
                        <wps:spPr>
                          <a:xfrm>
                            <a:off x="1451385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15" name="Rectangle 14"/>
                        <wps:cNvSpPr/>
                        <wps:spPr>
                          <a:xfrm>
                            <a:off x="1634249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16" name="Rectangle 15"/>
                        <wps:cNvSpPr/>
                        <wps:spPr>
                          <a:xfrm>
                            <a:off x="1817111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17" name="Rectangle 16"/>
                        <wps:cNvSpPr/>
                        <wps:spPr>
                          <a:xfrm>
                            <a:off x="2182838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18" name="Rectangle 17"/>
                        <wps:cNvSpPr/>
                        <wps:spPr>
                          <a:xfrm>
                            <a:off x="2365702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19" name="Rectangle 18"/>
                        <wps:cNvSpPr/>
                        <wps:spPr>
                          <a:xfrm>
                            <a:off x="2548564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20" name="Rectangle 19"/>
                        <wps:cNvSpPr/>
                        <wps:spPr>
                          <a:xfrm>
                            <a:off x="2731427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uppo 23" o:spid="_x0000_s1030" style="position:absolute;margin-left:102.6pt;margin-top:2.9pt;width:220.5pt;height:14.4pt;z-index:-251660288" coordsize="28006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">
                <v:rect id="Rectangle 5" o:spid="_x0000_s1031" style="position:absolute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ze8EA&#10;AADaAAAADwAAAGRycy9kb3ducmV2LnhtbESPQYvCMBSE74L/ITzBm6YKylKNUgqCIILr7orHR/NM&#10;i81LaaLWf28WBI/DzHzDLNedrcWdWl85VjAZJyCIC6crNgp+fzajLxA+IGusHZOCJ3lYr/q9Jaba&#10;Pfib7sdgRISwT1FBGUKTSumLkiz6sWuIo3dxrcUQZWukbvER4baW0ySZS4sVx4USG8pLKq7Hm1UQ&#10;pll++dvtT9usMp2e5eZ82B2UGg66bAEiUBc+4Xd7qxXM4f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83vBAAAA2gAAAA8AAAAAAAAAAAAAAAAAmAIAAGRycy9kb3du&#10;cmV2LnhtbFBLBQYAAAAABAAEAPUAAACGAwAAAAA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6" o:spid="_x0000_s1032" style="position:absolute;left:1738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W4MIA&#10;AADaAAAADwAAAGRycy9kb3ducmV2LnhtbESP3YrCMBSE74V9h3CEvdNUQV2qUUphQZAF/1a8PDTH&#10;tNiclCZq9+03guDlMDPfMItVZ2txp9ZXjhWMhgkI4sLpio2C4+F78AXCB2SNtWNS8EceVsuP3gJT&#10;7R68o/s+GBEh7FNUUIbQpFL6oiSLfuga4uhdXGsxRNkaqVt8RLit5ThJptJixXGhxIbykorr/mYV&#10;hHGWX343P6d1VplOT3Jz3m62Sn32u2wOIlAX3uFXe60VzOB5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1bgwgAAANoAAAAPAAAAAAAAAAAAAAAAAJgCAABkcnMvZG93&#10;bnJldi54bWxQSwUGAAAAAAQABAD1AAAAhwMAAAAA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7" o:spid="_x0000_s1033" style="position:absolute;left:3542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CksAA&#10;AADaAAAADwAAAGRycy9kb3ducmV2LnhtbERPW2uDMBR+H/Q/hFPo2xordAzbKCIUCmXQdRf2eDDH&#10;KDUnYjJ1/355GOzx47sfi8X2YqLRd44V7LYJCOLa6Y6Ngve30+MzCB+QNfaOScEPeSjy1cMRM+1m&#10;fqXpFoyIIewzVNCGMGRS+roli37rBuLINW60GCIcjdQjzjHc9jJNkidpsePY0OJAVUv1/fZtFYS0&#10;rJqPy8vnuezMoveV+bperkpt1kt5ABFoCf/iP/dZK4hb45V4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DCksAAAADaAAAADwAAAAAAAAAAAAAAAACYAgAAZHJzL2Rvd25y&#10;ZXYueG1sUEsFBgAAAAAEAAQA9QAAAIUDAAAAAA=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8" o:spid="_x0000_s1034" style="position:absolute;left:7199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nCcIA&#10;AADaAAAADwAAAGRycy9kb3ducmV2LnhtbESP3YrCMBSE74V9h3CEvdNUQXGrUUphQZAF/1a8PDTH&#10;tNiclCZq9+03guDlMDPfMItVZ2txp9ZXjhWMhgkI4sLpio2C4+F7MAPhA7LG2jEp+CMPq+VHb4Gp&#10;dg/e0X0fjIgQ9ikqKENoUil9UZJFP3QNcfQurrUYomyN1C0+ItzWcpwkU2mx4rhQYkN5ScV1f7MK&#10;wjjLL7+bn9M6q0ynJ7k5bzdbpT77XTYHEagL7/CrvdYKvuB5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GcJwgAAANoAAAAPAAAAAAAAAAAAAAAAAJgCAABkcnMvZG93&#10;bnJldi54bWxQSwUGAAAAAAQABAD1AAAAhwMAAAAA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9" o:spid="_x0000_s1035" style="position:absolute;left:5370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8BcQA&#10;AADbAAAADwAAAGRycy9kb3ducmV2LnhtbESPQWvCQBCF7wX/wzIFb3VTwSKpq4SAIEjBaiseh+y4&#10;Cc3OhuxW4793DoK3Gd6b975ZrAbfqgv1sQls4H2SgSKugm3YGfg5rN/moGJCttgGJgM3irBajl4W&#10;mNtw5W+67JNTEsIxRwN1Sl2udaxq8hgnoSMW7Rx6j0nW3mnb41XCfaunWfahPTYsDTV2VNZU/e3/&#10;vYE0Lcrz7/bruCkaN9hZ6U677c6Y8etQfIJKNKSn+XG9sY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PAXEAAAA2wAAAA8AAAAAAAAAAAAAAAAAmAIAAGRycy9k&#10;b3ducmV2LnhtbFBLBQYAAAAABAAEAPUAAACJAwAAAAA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10" o:spid="_x0000_s1036" style="position:absolute;left:9027;width:693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ZnsIA&#10;AADbAAAADwAAAGRycy9kb3ducmV2LnhtbERP22rCQBB9L/Qflin4VjcKSomuEgKCIEKaXujjkB03&#10;wexsyK5J/PuuUOjbHM51tvvJtmKg3jeOFSzmCQjiyumGjYLPj8PrGwgfkDW2jknBnTzsd89PW0y1&#10;G/mdhjIYEUPYp6igDqFLpfRVTRb93HXEkbu43mKIsDdS9zjGcNvKZZKspcWGY0ONHeU1VdfyZhWE&#10;ZZZfvk7n72PWmEmvcvNTnAqlZi9TtgERaAr/4j/3Ucf5C3j8E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JmewgAAANsAAAAPAAAAAAAAAAAAAAAAAJgCAABkcnMvZG93&#10;bnJldi54bWxQSwUGAAAAAAQABAD1AAAAhwMAAAAA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11" o:spid="_x0000_s1037" style="position:absolute;left:10838;width:753;height:1826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B3cEA&#10;AADbAAAADwAAAGRycy9kb3ducmV2LnhtbERPS4vCMBC+C/6HMMLebGoPq3SNogXLHvbiA/Y6NGNb&#10;bSa1ibX77zeC4G0+vucs14NpRE+dqy0rmEUxCOLC6ppLBafjbroA4TyyxsYyKfgjB+vVeLTEVNsH&#10;76k/+FKEEHYpKqi8b1MpXVGRQRfZljhwZ9sZ9AF2pdQdPkK4aWQSx5/SYM2hocKWsoqK6+FuFOTD&#10;Ik9+89v8Ojc/2TbrL/eLOSr1MRk2XyA8Df4tfrm/dZifwPOXc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Zwd3BAAAA2wAAAA8AAAAAAAAAAAAAAAAAmAIAAGRycy9kb3du&#10;cmV2LnhtbFBLBQYAAAAABAAEAPUAAACGAwAAAAA=&#10;" strokeweight=".09mm">
                  <v:fill opacity="33410f"/>
                  <v:stroke joinstyle="round"/>
                  <v:textbox inset=".04mm,.04mm,.04mm,.04mm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12" o:spid="_x0000_s1038" style="position:absolute;left:12685;width:821;height:1831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FIcQA&#10;AADbAAAADwAAAGRycy9kb3ducmV2LnhtbERPTWsCMRC9C/6HMEIvUrNasXU1ii20FvGwVdHrsBk3&#10;i5vJskl1+++bQsHbPN7nzJetrcSVGl86VjAcJCCIc6dLLhQc9u+PLyB8QNZYOSYFP+Rhueh25phq&#10;d+Mvuu5CIWII+xQVmBDqVEqfG7LoB64mjtzZNRZDhE0hdYO3GG4rOUqSibRYcmwwWNObofyy+7YK&#10;juZjvJ2c1/k2jKbZKXvNnjf9lVIPvXY1AxGoDXfxv/tTx/lP8PdLP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MRSHEAAAA2wAAAA8AAAAAAAAAAAAAAAAAmAIAAGRycy9k&#10;b3ducmV2LnhtbFBLBQYAAAAABAAEAPUAAACJAwAAAAA=&#10;" strokeweight=".18mm">
                  <v:fill opacity="33410f"/>
                  <v:stroke joinstyle="round"/>
                  <v:textbox inset=".09mm,.09mm,.09mm,.09mm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13" o:spid="_x0000_s1039" style="position:absolute;left:14513;width:693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6BsIA&#10;AADbAAAADwAAAGRycy9kb3ducmV2LnhtbERP32vCMBB+H/g/hBv4NtPJNqQapRQEQYSum2OPR3Om&#10;xeZSmqyt/70ZDPZ2H9/P2+wm24qBet84VvC8SEAQV043bBR8fuyfViB8QNbYOiYFN/Kw284eNphq&#10;N/I7DWUwIoawT1FBHUKXSumrmiz6heuII3dxvcUQYW+k7nGM4baVyyR5kxYbjg01dpTXVF3LH6sg&#10;LLP8cj6evg5ZYyb9mpvv4lgoNX+csjWIQFP4F/+5DzrOf4Hf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zoGwgAAANsAAAAPAAAAAAAAAAAAAAAAAJgCAABkcnMvZG93&#10;bnJldi54bWxQSwUGAAAAAAQABAD1AAAAhwMAAAAA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14" o:spid="_x0000_s1040" style="position:absolute;left:16342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fncAA&#10;AADbAAAADwAAAGRycy9kb3ducmV2LnhtbERP24rCMBB9F/yHMAu+2XQFRbpGKQVBkAXv+Dg0Y1q2&#10;mZQmq/XvjbCwb3M411msetuIO3W+dqzgM0lBEJdO12wUnI7r8RyED8gaG8ek4EkeVsvhYIGZdg/e&#10;0/0QjIgh7DNUUIXQZlL6siKLPnEtceRurrMYIuyM1B0+Yrht5CRNZ9JizbGhwpaKisqfw69VECZ5&#10;cTtvvy+bvDa9nhbmutvulBp99PkXiEB9+Bf/uTc6zp/C+5d4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efncAAAADbAAAADwAAAAAAAAAAAAAAAACYAgAAZHJzL2Rvd25y&#10;ZXYueG1sUEsFBgAAAAAEAAQA9QAAAIUDAAAAAA=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15" o:spid="_x0000_s1041" style="position:absolute;left:18171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B6sEA&#10;AADbAAAADwAAAGRycy9kb3ducmV2LnhtbERPyWrDMBC9F/oPYgq91XINDcG1EoyhYAiFrKXHwRrL&#10;ptbIWGri/H0UKPQ2j7dOsZ7tIM40+d6xgtckBUHcON2zUXA8fLwsQfiArHFwTAqu5GG9enwoMNfu&#10;wjs674MRMYR9jgq6EMZcSt90ZNEnbiSOXOsmiyHCyUg94SWG20FmabqQFnuODR2OVHXU/Ox/rYKQ&#10;lVV72nx+1WVvZv1Wme/tZqvU89NcvoMINId/8Z+71nH+Au6/x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1AerBAAAA2wAAAA8AAAAAAAAAAAAAAAAAmAIAAGRycy9kb3du&#10;cmV2LnhtbFBLBQYAAAAABAAEAPUAAACGAwAAAAA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16" o:spid="_x0000_s1042" style="position:absolute;left:21828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ccIA&#10;AADbAAAADwAAAGRycy9kb3ducmV2LnhtbERP32vCMBB+H/g/hBv4NtMJ26QapRQEQYSum2OPR3Om&#10;xeZSmqyt/70ZDPZ2H9/P2+wm24qBet84VvC8SEAQV043bBR8fuyfViB8QNbYOiYFN/Kw284eNphq&#10;N/I7DWUwIoawT1FBHUKXSumrmiz6heuII3dxvcUQYW+k7nGM4baVyyR5lRYbjg01dpTXVF3LH6sg&#10;LLP8cj6evg5ZYyb9kpvv4lgoNX+csjWIQFP4F/+5DzrOf4Pf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aRxwgAAANsAAAAPAAAAAAAAAAAAAAAAAJgCAABkcnMvZG93&#10;bnJldi54bWxQSwUGAAAAAAQABAD1AAAAhwMAAAAA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17" o:spid="_x0000_s1043" style="position:absolute;left:23657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A8QA&#10;AADbAAAADwAAAGRycy9kb3ducmV2LnhtbESPQWvCQBCF7wX/wzIFb3VTwSKpq4SAIEjBaiseh+y4&#10;Cc3OhuxW4793DoK3Gd6b975ZrAbfqgv1sQls4H2SgSKugm3YGfg5rN/moGJCttgGJgM3irBajl4W&#10;mNtw5W+67JNTEsIxRwN1Sl2udaxq8hgnoSMW7Rx6j0nW3mnb41XCfaunWfahPTYsDTV2VNZU/e3/&#10;vYE0Lcrz7/bruCkaN9hZ6U677c6Y8etQfIJKNKSn+XG9sYIvs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MAPEAAAA2wAAAA8AAAAAAAAAAAAAAAAAmAIAAGRycy9k&#10;b3ducmV2LnhtbFBLBQYAAAAABAAEAPUAAACJAwAAAAA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18" o:spid="_x0000_s1044" style="position:absolute;left:25485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VmMIA&#10;AADbAAAADwAAAGRycy9kb3ducmV2LnhtbERP32vCMBB+H/g/hBv4NtMJG7MapRQEQYSum2OPR3Om&#10;xeZSmqyt/70ZDPZ2H9/P2+wm24qBet84VvC8SEAQV043bBR8fuyf3kD4gKyxdUwKbuRht509bDDV&#10;buR3GspgRAxhn6KCOoQuldJXNVn0C9cRR+7ieoshwt5I3eMYw20rl0nyKi02HBtq7CivqbqWP1ZB&#10;WGb55Xw8fR2yxkz6JTffxbFQav44ZWsQgabwL/5zH3Scv4Lf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pWYwgAAANsAAAAPAAAAAAAAAAAAAAAAAJgCAABkcnMvZG93&#10;bnJldi54bWxQSwUGAAAAAAQABAD1AAAAhwMAAAAA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19" o:spid="_x0000_s1045" style="position:absolute;left:27314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2uL8A&#10;AADbAAAADwAAAGRycy9kb3ducmV2LnhtbERPy4rCMBTdC/MP4Qqzs6mFEalGKYUBQQTfuLw017TY&#10;3JQmaufvJ4uBWR7Oe7kebCte1PvGsYJpkoIgrpxu2Cg4n74ncxA+IGtsHZOCH/KwXn2Mlphr9+YD&#10;vY7BiBjCPkcFdQhdLqWvarLoE9cRR+7ueoshwt5I3eM7httWZmk6kxYbjg01dlTWVD2OT6sgZEV5&#10;v2x3103RmEF/lea23+6V+hwPxQJEoCH8i//cG60gi+v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PPa4vwAAANsAAAAPAAAAAAAAAAAAAAAAAJgCAABkcnMvZG93bnJl&#10;di54bWxQSwUGAAAAAAQABAD1AAAAhAMAAAAA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67D0B" w:rsidRDefault="00D67D0B">
      <w:pPr>
        <w:pStyle w:val="Standard"/>
        <w:rPr>
          <w:rFonts w:ascii="Times New Roman" w:hAnsi="Times New Roman"/>
        </w:rPr>
      </w:pPr>
    </w:p>
    <w:p w:rsidR="00D67D0B" w:rsidRDefault="00F30E7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Data di nascita</w:t>
      </w:r>
      <w:r w:rsidR="00CE1CC2">
        <w:rPr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26670</wp:posOffset>
                </wp:positionV>
                <wp:extent cx="1350645" cy="182880"/>
                <wp:effectExtent l="0" t="0" r="20955" b="26670"/>
                <wp:wrapNone/>
                <wp:docPr id="21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0645" cy="182880"/>
                          <a:chOff x="0" y="0"/>
                          <a:chExt cx="1350952" cy="182880"/>
                        </a:xfrm>
                      </wpg:grpSpPr>
                      <wps:wsp>
                        <wps:cNvPr id="22" name="Rectangle 21"/>
                        <wps:cNvSpPr/>
                        <wps:spPr>
                          <a:xfrm>
                            <a:off x="0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23" name="Rectangle 22"/>
                        <wps:cNvSpPr/>
                        <wps:spPr>
                          <a:xfrm>
                            <a:off x="187167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24" name="Rectangle 23"/>
                        <wps:cNvSpPr/>
                        <wps:spPr>
                          <a:xfrm>
                            <a:off x="367496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25" name="Rectangle 24"/>
                        <wps:cNvSpPr/>
                        <wps:spPr>
                          <a:xfrm>
                            <a:off x="733191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26" name="Rectangle 25"/>
                        <wps:cNvSpPr/>
                        <wps:spPr>
                          <a:xfrm>
                            <a:off x="550344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27" name="Rectangle 26"/>
                        <wps:cNvSpPr/>
                        <wps:spPr>
                          <a:xfrm>
                            <a:off x="916040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28" name="Rectangle 27"/>
                        <wps:cNvSpPr/>
                        <wps:spPr>
                          <a:xfrm>
                            <a:off x="1097088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  <wps:wsp>
                        <wps:cNvPr id="29" name="Rectangle 28"/>
                        <wps:cNvSpPr/>
                        <wps:spPr>
                          <a:xfrm>
                            <a:off x="1281737" y="0"/>
                            <a:ext cx="69215" cy="182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1000"/>
                            </a:srgbClr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D67D0B" w:rsidRDefault="00D67D0B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="horz" wrap="none" lIns="0" tIns="0" rIns="0" bIns="0" anchor="t" anchorCtr="1" compatLnSpc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uppo 13" o:spid="_x0000_s1046" style="position:absolute;margin-left:102.6pt;margin-top:2.1pt;width:106.35pt;height:14.4pt;z-index:-251658240" coordsize="13509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">
                <v:rect id="Rectangle 21" o:spid="_x0000_s1047" style="position:absolute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NVMQA&#10;AADbAAAADwAAAGRycy9kb3ducmV2LnhtbESPwWrDMBBE74X8g9hAb41cQ0JxIxtjKBhCIE2T0ONi&#10;rWVTa2UsNXH/vgoUehxm5g2zLWY7iCtNvnes4HmVgCBunO7ZKDh9vD29gPABWePgmBT8kIciXzxs&#10;MdPuxu90PQYjIoR9hgq6EMZMSt90ZNGv3EgcvdZNFkOUk5F6wluE20GmSbKRFnuOCx2OVHXUfB2/&#10;rYKQllV73u0vddmbWa8r83nYHZR6XM7lK4hAc/gP/7VrrSB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zVTEAAAA2wAAAA8AAAAAAAAAAAAAAAAAmAIAAGRycy9k&#10;b3ducmV2LnhtbFBLBQYAAAAABAAEAPUAAACJAwAAAAA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2" o:spid="_x0000_s1048" style="position:absolute;left:1871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oz8QA&#10;AADbAAAADwAAAGRycy9kb3ducmV2LnhtbESP3WrCQBSE74W+w3IKvTObpiglukoIFAQp+Ffx8pA9&#10;boLZsyG71fTtu4Lg5TAz3zDz5WBbcaXeN44VvCcpCOLK6YaNgsP+a/wJwgdkja1jUvBHHpaLl9Ec&#10;c+1uvKXrLhgRIexzVFCH0OVS+qomiz5xHXH0zq63GKLsjdQ93iLctjJL06m02HBcqLGjsqbqsvu1&#10;CkJWlOef9fdxVTRm0JPSnDbrjVJvr0MxAxFoCM/wo73SCrIP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aM/EAAAA2wAAAA8AAAAAAAAAAAAAAAAAmAIAAGRycy9k&#10;b3ducmV2LnhtbFBLBQYAAAAABAAEAPUAAACJAwAAAAA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3" o:spid="_x0000_s1049" style="position:absolute;left:3674;width:693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wu8QA&#10;AADbAAAADwAAAGRycy9kb3ducmV2LnhtbESP3WrCQBSE74W+w3IKvTObhiolukoIFAQp+Ffx8pA9&#10;boLZsyG71fTtu4Lg5TAz3zDz5WBbcaXeN44VvCcpCOLK6YaNgsP+a/wJwgdkja1jUvBHHpaLl9Ec&#10;c+1uvKXrLhgRIexzVFCH0OVS+qomiz5xHXH0zq63GKLsjdQ93iLctjJL06m02HBcqLGjsqbqsvu1&#10;CkJWlOef9fdxVTRm0JPSnDbrjVJvr0MxAxFoCM/wo73SCrIP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8LvEAAAA2wAAAA8AAAAAAAAAAAAAAAAAmAIAAGRycy9k&#10;b3ducmV2LnhtbFBLBQYAAAAABAAEAPUAAACJAwAAAAA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4" o:spid="_x0000_s1050" style="position:absolute;left:7331;width:693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VIMMA&#10;AADbAAAADwAAAGRycy9kb3ducmV2LnhtbESP3YrCMBSE74V9h3AW9k7TLShSjVIKC4II/i57eWiO&#10;abE5KU3U7tsbQfBymJlvmPmyt424Uedrxwq+RwkI4tLpmo2C4+FnOAXhA7LGxjEp+CcPy8XHYI6Z&#10;dnfe0W0fjIgQ9hkqqEJoMyl9WZFFP3ItcfTOrrMYouyM1B3eI9w2Mk2SibRYc1yosKWiovKyv1oF&#10;Ic2L82m9+V3lten1uDB/2/VWqa/PPp+BCNSHd/jVXmkF6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tVIMMAAADbAAAADwAAAAAAAAAAAAAAAACYAgAAZHJzL2Rv&#10;d25yZXYueG1sUEsFBgAAAAAEAAQA9QAAAIgDAAAAAA=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5" o:spid="_x0000_s1051" style="position:absolute;left:5503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LV8QA&#10;AADbAAAADwAAAGRycy9kb3ducmV2LnhtbESPwWrDMBBE74X8g9hAbrUcQ0JxrQRjCARMIU3bkONi&#10;bWRTa2Us1XH/vioUehxm5g1T7Gfbi4lG3zlWsE5SEMSN0x0bBe9vh8cnED4ga+wdk4Jv8rDfLR4K&#10;zLW78ytN52BEhLDPUUEbwpBL6ZuWLPrEDcTRu7nRYohyNFKPeI9w28ssTbfSYsdxocWBqpaaz/OX&#10;VRCysrp91C+XY9mZWW8qcz3VJ6VWy7l8BhFoDv/hv/ZRK8i2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y1fEAAAA2wAAAA8AAAAAAAAAAAAAAAAAmAIAAGRycy9k&#10;b3ducmV2LnhtbFBLBQYAAAAABAAEAPUAAACJAwAAAAA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6" o:spid="_x0000_s1052" style="position:absolute;left:9160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uzMQA&#10;AADbAAAADwAAAGRycy9kb3ducmV2LnhtbESP3WrCQBSE74W+w3IKvTObBqolukoIFAQp+Ffx8pA9&#10;boLZsyG71fTtu4Lg5TAz3zDz5WBbcaXeN44VvCcpCOLK6YaNgsP+a/wJwgdkja1jUvBHHpaLl9Ec&#10;c+1uvKXrLhgRIexzVFCH0OVS+qomiz5xHXH0zq63GKLsjdQ93iLctjJL04m02HBcqLGjsqbqsvu1&#10;CkJWlOef9fdxVTRm0B+lOW3WG6XeXodiBiLQEJ7hR3ulFWRT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bszEAAAA2wAAAA8AAAAAAAAAAAAAAAAAmAIAAGRycy9k&#10;b3ducmV2LnhtbFBLBQYAAAAABAAEAPUAAACJAwAAAAA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7" o:spid="_x0000_s1053" style="position:absolute;left:10970;width:693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6vr8A&#10;AADbAAAADwAAAGRycy9kb3ducmV2LnhtbERPy4rCMBTdC/MP4Qqzs6mFEalGKYUBQQTfuLw017TY&#10;3JQmaufvJ4uBWR7Oe7kebCte1PvGsYJpkoIgrpxu2Cg4n74ncxA+IGtsHZOCH/KwXn2Mlphr9+YD&#10;vY7BiBjCPkcFdQhdLqWvarLoE9cRR+7ueoshwt5I3eM7httWZmk6kxYbjg01dlTWVD2OT6sgZEV5&#10;v2x3103RmEF/lea23+6V+hwPxQJEoCH8i//cG60gi2P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vq+vwAAANsAAAAPAAAAAAAAAAAAAAAAAJgCAABkcnMvZG93bnJl&#10;di54bWxQSwUGAAAAAAQABAD1AAAAhAMAAAAA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rect id="Rectangle 28" o:spid="_x0000_s1054" style="position:absolute;left:12817;width:692;height:1828;visibility:visible;mso-wrap-style:none;v-text-anchor:top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ZfJcQA&#10;AADbAAAADwAAAGRycy9kb3ducmV2LnhtbESP3WrCQBSE74W+w3IKvTObBio2ukoIFAQp+Ffx8pA9&#10;boLZsyG71fTtu4Lg5TAz3zDz5WBbcaXeN44VvCcpCOLK6YaNgsP+azwF4QOyxtYxKfgjD8vFy2iO&#10;uXY33tJ1F4yIEPY5KqhD6HIpfVWTRZ+4jjh6Z9dbDFH2RuoebxFuW5ml6URabDgu1NhRWVN12f1a&#10;BSEryvPP+vu4Khoz6I/SnDbrjVJvr0MxAxFoCM/wo73SCrJP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XyXEAAAA2wAAAA8AAAAAAAAAAAAAAAAAmAIAAGRycy9k&#10;b3ducmV2LnhtbFBLBQYAAAAABAAEAPUAAACJAwAAAAA=&#10;" strokeweight="0">
                  <v:fill opacity="33410f"/>
                  <v:stroke joinstyle="round"/>
                  <v:textbox inset="0,0,0,0">
                    <w:txbxContent>
                      <w:p w:rsidR="00D67D0B" w:rsidRDefault="00D67D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67D0B" w:rsidRDefault="00D67D0B">
      <w:pPr>
        <w:pStyle w:val="Standard"/>
        <w:jc w:val="center"/>
        <w:rPr>
          <w:rFonts w:ascii="Times New Roman" w:hAnsi="Times New Roman"/>
          <w:b/>
          <w:bCs/>
        </w:rPr>
      </w:pPr>
    </w:p>
    <w:p w:rsidR="00D67D0B" w:rsidRDefault="00F30E7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Comune di nascita ________________________________________________________________</w:t>
      </w:r>
    </w:p>
    <w:p w:rsidR="00D67D0B" w:rsidRDefault="00D67D0B">
      <w:pPr>
        <w:pStyle w:val="Standard"/>
        <w:rPr>
          <w:rFonts w:ascii="Times New Roman" w:hAnsi="Times New Roman"/>
        </w:rPr>
      </w:pPr>
    </w:p>
    <w:p w:rsidR="00D67D0B" w:rsidRDefault="00F30E7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Comune di residenza   _________________________________________________ CAP ________</w:t>
      </w:r>
    </w:p>
    <w:p w:rsidR="00D67D0B" w:rsidRDefault="00D67D0B">
      <w:pPr>
        <w:pStyle w:val="Standard"/>
        <w:rPr>
          <w:rFonts w:ascii="Times New Roman" w:hAnsi="Times New Roman"/>
        </w:rPr>
      </w:pPr>
    </w:p>
    <w:p w:rsidR="00D67D0B" w:rsidRDefault="00F30E7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Indirizzo (via e n. civico) __________________________________________________________</w:t>
      </w:r>
    </w:p>
    <w:p w:rsidR="00D67D0B" w:rsidRDefault="00D67D0B">
      <w:pPr>
        <w:pStyle w:val="Standard"/>
        <w:jc w:val="center"/>
        <w:rPr>
          <w:rFonts w:ascii="Times New Roman" w:hAnsi="Times New Roman"/>
          <w:b/>
          <w:bCs/>
        </w:rPr>
      </w:pPr>
    </w:p>
    <w:p w:rsidR="00D67D0B" w:rsidRDefault="00F30E7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Cittadinanza ______________________ Stato civile _____________________________________</w:t>
      </w:r>
    </w:p>
    <w:p w:rsidR="00D67D0B" w:rsidRDefault="00D67D0B">
      <w:pPr>
        <w:pStyle w:val="Standard"/>
        <w:rPr>
          <w:rFonts w:ascii="Times New Roman" w:hAnsi="Times New Roman"/>
        </w:rPr>
      </w:pPr>
    </w:p>
    <w:p w:rsidR="00D67D0B" w:rsidRDefault="00F30E7B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Telefono _______________________________________________________________________</w:t>
      </w:r>
    </w:p>
    <w:p w:rsidR="00D67D0B" w:rsidRDefault="00D67D0B">
      <w:pPr>
        <w:pStyle w:val="Standard"/>
        <w:spacing w:line="360" w:lineRule="auto"/>
        <w:jc w:val="both"/>
        <w:rPr>
          <w:rFonts w:ascii="Arial" w:hAnsi="Arial" w:cs="Arial"/>
          <w:color w:val="000000"/>
        </w:rPr>
      </w:pPr>
    </w:p>
    <w:p w:rsidR="00D67D0B" w:rsidRPr="00625413" w:rsidRDefault="00625413">
      <w:pPr>
        <w:pStyle w:val="Standard"/>
        <w:ind w:left="708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CHIEDE</w:t>
      </w:r>
    </w:p>
    <w:p w:rsidR="00D67D0B" w:rsidRPr="00625413" w:rsidRDefault="00D67D0B">
      <w:pPr>
        <w:pStyle w:val="Standard"/>
        <w:ind w:left="708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67D0B" w:rsidRPr="00625413" w:rsidRDefault="00F30E7B" w:rsidP="00D20FF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625413">
        <w:rPr>
          <w:rFonts w:ascii="Times New Roman" w:hAnsi="Times New Roman" w:cs="Times New Roman"/>
          <w:sz w:val="22"/>
          <w:szCs w:val="22"/>
        </w:rPr>
        <w:t>Per il mio nucleo familiare l’assegnazione di buoni spesa prepagati per l’acquisto di generi di prima necessità a favore di nuclei familiari in condizione di emarginazione e povertà, secondo le regole indicate nell’avviso pubblico indetto a tal fine dal Comune di</w:t>
      </w:r>
      <w:r w:rsidR="00D20FFE" w:rsidRPr="00625413">
        <w:rPr>
          <w:rFonts w:ascii="Times New Roman" w:hAnsi="Times New Roman" w:cs="Times New Roman"/>
          <w:sz w:val="22"/>
          <w:szCs w:val="22"/>
        </w:rPr>
        <w:t xml:space="preserve"> </w:t>
      </w:r>
      <w:r w:rsidR="00641D98" w:rsidRPr="00625413">
        <w:rPr>
          <w:rFonts w:ascii="Times New Roman" w:hAnsi="Times New Roman" w:cs="Times New Roman"/>
          <w:sz w:val="22"/>
          <w:szCs w:val="22"/>
        </w:rPr>
        <w:t>Gaglianico</w:t>
      </w:r>
      <w:r w:rsidR="00625413">
        <w:rPr>
          <w:rFonts w:ascii="Times New Roman" w:hAnsi="Times New Roman" w:cs="Times New Roman"/>
          <w:sz w:val="22"/>
          <w:szCs w:val="22"/>
        </w:rPr>
        <w:t xml:space="preserve"> di cui dichiara</w:t>
      </w:r>
      <w:r w:rsidRPr="00625413">
        <w:rPr>
          <w:rFonts w:ascii="Times New Roman" w:hAnsi="Times New Roman" w:cs="Times New Roman"/>
          <w:sz w:val="22"/>
          <w:szCs w:val="22"/>
        </w:rPr>
        <w:t xml:space="preserve"> di aver preso visione e di accettarne le condizioni.</w:t>
      </w:r>
    </w:p>
    <w:p w:rsidR="00D67D0B" w:rsidRDefault="00F30E7B">
      <w:pPr>
        <w:pStyle w:val="Standard"/>
        <w:tabs>
          <w:tab w:val="left" w:pos="2880"/>
        </w:tabs>
        <w:ind w:left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:rsidR="00625413" w:rsidRPr="00C32F61" w:rsidRDefault="00625413" w:rsidP="00625413">
      <w:pPr>
        <w:pStyle w:val="Paragrafoelenco"/>
        <w:spacing w:after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C32F61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D67D0B" w:rsidRPr="00C32F61" w:rsidRDefault="00D67D0B">
      <w:pPr>
        <w:pStyle w:val="Standard"/>
        <w:tabs>
          <w:tab w:val="left" w:pos="2880"/>
        </w:tabs>
        <w:ind w:left="126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625413" w:rsidRPr="00C32F61" w:rsidRDefault="00C32F61" w:rsidP="00625413">
      <w:pPr>
        <w:jc w:val="both"/>
        <w:rPr>
          <w:rFonts w:ascii="Times New Roman" w:hAnsi="Times New Roman" w:cs="Times New Roman"/>
          <w:sz w:val="22"/>
          <w:szCs w:val="22"/>
        </w:rPr>
      </w:pPr>
      <w:r w:rsidRPr="009D78D7">
        <w:rPr>
          <w:rFonts w:ascii="Times New Roman" w:hAnsi="Times New Roman" w:cs="Times New Roman"/>
        </w:rPr>
        <w:sym w:font="Symbol" w:char="F0B7"/>
      </w:r>
      <w:r w:rsidR="00625413" w:rsidRPr="00C32F6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25413" w:rsidRPr="00C32F61">
        <w:rPr>
          <w:rFonts w:ascii="Times New Roman" w:hAnsi="Times New Roman" w:cs="Times New Roman"/>
          <w:sz w:val="22"/>
          <w:szCs w:val="22"/>
        </w:rPr>
        <w:t xml:space="preserve">Di </w:t>
      </w:r>
      <w:r w:rsidR="0090120A">
        <w:rPr>
          <w:rFonts w:ascii="Times New Roman" w:hAnsi="Times New Roman" w:cs="Times New Roman"/>
          <w:sz w:val="22"/>
          <w:szCs w:val="22"/>
        </w:rPr>
        <w:t>a</w:t>
      </w:r>
      <w:r w:rsidR="00625413" w:rsidRPr="00C32F61">
        <w:rPr>
          <w:rFonts w:ascii="Times New Roman" w:hAnsi="Times New Roman" w:cs="Times New Roman"/>
          <w:sz w:val="22"/>
          <w:szCs w:val="22"/>
        </w:rPr>
        <w:t xml:space="preserve">vere cittadinanza italiana o di uno Stato dell’Unione Europea oppure Cittadinanza di uno Stato al di fuori dell’Unione Europea (in possesso di regolare titolo di soggiorno o comunque in possesso della ricevuta di attivazione della procedura di rinnovo se il permesso di soggiorno è scaduto); </w:t>
      </w:r>
    </w:p>
    <w:p w:rsidR="00625413" w:rsidRPr="00C32F61" w:rsidRDefault="00C32F61" w:rsidP="00625413">
      <w:pPr>
        <w:jc w:val="both"/>
        <w:rPr>
          <w:rFonts w:ascii="Times New Roman" w:hAnsi="Times New Roman" w:cs="Times New Roman"/>
          <w:sz w:val="22"/>
          <w:szCs w:val="22"/>
        </w:rPr>
      </w:pPr>
      <w:r w:rsidRPr="009D78D7">
        <w:rPr>
          <w:rFonts w:ascii="Times New Roman" w:hAnsi="Times New Roman" w:cs="Times New Roman"/>
        </w:rPr>
        <w:sym w:font="Symbol" w:char="F0B7"/>
      </w:r>
      <w:r w:rsidR="00625413" w:rsidRPr="00C32F6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25413" w:rsidRPr="00C32F61">
        <w:rPr>
          <w:rFonts w:ascii="Times New Roman" w:hAnsi="Times New Roman" w:cs="Times New Roman"/>
          <w:sz w:val="22"/>
          <w:szCs w:val="22"/>
        </w:rPr>
        <w:t xml:space="preserve">Di essere residente anagraficamente nel Comune di Gaglianico da almeno 6 mesi dalla data di presentazione della domanda; </w:t>
      </w:r>
    </w:p>
    <w:p w:rsidR="00625413" w:rsidRPr="00C32F61" w:rsidRDefault="00C32F61" w:rsidP="00625413">
      <w:pPr>
        <w:jc w:val="both"/>
        <w:rPr>
          <w:rFonts w:ascii="Times New Roman" w:hAnsi="Times New Roman" w:cs="Times New Roman"/>
          <w:sz w:val="22"/>
          <w:szCs w:val="22"/>
        </w:rPr>
      </w:pPr>
      <w:r w:rsidRPr="009D78D7">
        <w:rPr>
          <w:rFonts w:ascii="Times New Roman" w:hAnsi="Times New Roman" w:cs="Times New Roman"/>
        </w:rPr>
        <w:sym w:font="Symbol" w:char="F0B7"/>
      </w:r>
      <w:r w:rsidR="00625413" w:rsidRPr="00C32F6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25413" w:rsidRPr="00C32F61">
        <w:rPr>
          <w:rFonts w:ascii="Times New Roman" w:hAnsi="Times New Roman" w:cs="Times New Roman"/>
          <w:sz w:val="22"/>
          <w:szCs w:val="22"/>
        </w:rPr>
        <w:t xml:space="preserve">Di avere un ISEE fino a € 20.000,00; </w:t>
      </w:r>
    </w:p>
    <w:p w:rsidR="00625413" w:rsidRPr="00C32F61" w:rsidRDefault="00C32F61" w:rsidP="00625413">
      <w:pPr>
        <w:jc w:val="both"/>
        <w:rPr>
          <w:rFonts w:ascii="Times New Roman" w:hAnsi="Times New Roman" w:cs="Times New Roman"/>
          <w:sz w:val="22"/>
          <w:szCs w:val="22"/>
        </w:rPr>
      </w:pPr>
      <w:r w:rsidRPr="009D78D7">
        <w:rPr>
          <w:rFonts w:ascii="Times New Roman" w:hAnsi="Times New Roman" w:cs="Times New Roman"/>
        </w:rPr>
        <w:sym w:font="Symbol" w:char="F0B7"/>
      </w:r>
      <w:r w:rsidR="00625413" w:rsidRPr="00C32F6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25413" w:rsidRPr="00C32F61">
        <w:rPr>
          <w:rFonts w:ascii="Times New Roman" w:hAnsi="Times New Roman" w:cs="Times New Roman"/>
          <w:sz w:val="22"/>
          <w:szCs w:val="22"/>
        </w:rPr>
        <w:t xml:space="preserve">Di avere un saldo, riferito al mese precedente alla domanda, relativo ai conti correnti bancari/postali/libretti di risparmio intestati ai componenti del nucleo familiare, fino a € 5.000,00. </w:t>
      </w:r>
    </w:p>
    <w:p w:rsidR="00625413" w:rsidRPr="00C32F61" w:rsidRDefault="00C32F61" w:rsidP="00625413">
      <w:pPr>
        <w:jc w:val="both"/>
        <w:rPr>
          <w:rFonts w:ascii="Times New Roman" w:hAnsi="Times New Roman" w:cs="Times New Roman"/>
          <w:sz w:val="22"/>
          <w:szCs w:val="22"/>
        </w:rPr>
      </w:pPr>
      <w:r w:rsidRPr="009D78D7">
        <w:rPr>
          <w:rFonts w:ascii="Times New Roman" w:hAnsi="Times New Roman" w:cs="Times New Roman"/>
        </w:rPr>
        <w:sym w:font="Symbol" w:char="F0B7"/>
      </w:r>
      <w:r w:rsidR="00625413" w:rsidRPr="00C32F6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25413" w:rsidRPr="00C32F61">
        <w:rPr>
          <w:rFonts w:ascii="Times New Roman" w:hAnsi="Times New Roman" w:cs="Times New Roman"/>
          <w:sz w:val="22"/>
          <w:szCs w:val="22"/>
        </w:rPr>
        <w:t>Di non avere posizioni debitorie nei confronti del Comune di Gaglianico</w:t>
      </w:r>
    </w:p>
    <w:p w:rsidR="00625413" w:rsidRPr="00C32F61" w:rsidRDefault="00C32F61" w:rsidP="0062541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D78D7">
        <w:rPr>
          <w:rFonts w:ascii="Times New Roman" w:hAnsi="Times New Roman" w:cs="Times New Roman"/>
        </w:rPr>
        <w:sym w:font="Symbol" w:char="F0B7"/>
      </w:r>
      <w:r w:rsidR="00625413" w:rsidRPr="00C32F6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25413" w:rsidRPr="00C32F61">
        <w:rPr>
          <w:rFonts w:ascii="Times New Roman" w:hAnsi="Times New Roman" w:cs="Times New Roman"/>
          <w:sz w:val="22"/>
          <w:szCs w:val="22"/>
        </w:rPr>
        <w:t xml:space="preserve"> Di non essere assegnatario di nessun sostegno pubblico*;</w:t>
      </w:r>
    </w:p>
    <w:p w:rsidR="00625413" w:rsidRPr="00C32F61" w:rsidRDefault="00625413" w:rsidP="00625413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32F61">
        <w:rPr>
          <w:rFonts w:ascii="Times New Roman" w:hAnsi="Times New Roman" w:cs="Times New Roman"/>
          <w:sz w:val="22"/>
          <w:szCs w:val="22"/>
        </w:rPr>
        <w:lastRenderedPageBreak/>
        <w:t>oppure</w:t>
      </w:r>
    </w:p>
    <w:p w:rsidR="00625413" w:rsidRPr="00C32F61" w:rsidRDefault="00C32F61" w:rsidP="00625413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D78D7">
        <w:rPr>
          <w:rFonts w:ascii="Times New Roman" w:hAnsi="Times New Roman" w:cs="Times New Roman"/>
        </w:rPr>
        <w:sym w:font="Symbol" w:char="F0B7"/>
      </w:r>
      <w:r w:rsidR="00625413" w:rsidRPr="00C32F6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25413" w:rsidRPr="00C32F61">
        <w:rPr>
          <w:rFonts w:ascii="Times New Roman" w:hAnsi="Times New Roman" w:cs="Times New Roman"/>
          <w:sz w:val="22"/>
          <w:szCs w:val="22"/>
        </w:rPr>
        <w:t xml:space="preserve">Di essere assegnatario di un sostegno pubblico* pari o inferiore a </w:t>
      </w:r>
      <w:r w:rsidR="00625413" w:rsidRPr="00C32F61">
        <w:rPr>
          <w:rFonts w:ascii="Times New Roman" w:hAnsi="Times New Roman" w:cs="Times New Roman"/>
          <w:bCs/>
          <w:sz w:val="22"/>
          <w:szCs w:val="22"/>
        </w:rPr>
        <w:t>€ …</w:t>
      </w:r>
      <w:r w:rsidRPr="00C32F61">
        <w:rPr>
          <w:rFonts w:ascii="Times New Roman" w:hAnsi="Times New Roman" w:cs="Times New Roman"/>
          <w:bCs/>
          <w:sz w:val="22"/>
          <w:szCs w:val="22"/>
        </w:rPr>
        <w:t>………</w:t>
      </w:r>
      <w:r w:rsidR="00625413" w:rsidRPr="00C32F61">
        <w:rPr>
          <w:rFonts w:ascii="Times New Roman" w:hAnsi="Times New Roman" w:cs="Times New Roman"/>
          <w:bCs/>
          <w:sz w:val="22"/>
          <w:szCs w:val="22"/>
        </w:rPr>
        <w:t xml:space="preserve">, indicare tipologia: </w:t>
      </w:r>
    </w:p>
    <w:p w:rsidR="00625413" w:rsidRPr="00C32F61" w:rsidRDefault="00C32F61" w:rsidP="00625413">
      <w:pPr>
        <w:jc w:val="both"/>
        <w:rPr>
          <w:rFonts w:ascii="Times New Roman" w:hAnsi="Times New Roman" w:cs="Times New Roman"/>
          <w:sz w:val="22"/>
          <w:szCs w:val="22"/>
        </w:rPr>
      </w:pPr>
      <w:r w:rsidRPr="00C32F6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C32F61" w:rsidRDefault="00C32F61" w:rsidP="00625413">
      <w:pPr>
        <w:pStyle w:val="Paragrafoelenco"/>
        <w:tabs>
          <w:tab w:val="left" w:pos="142"/>
        </w:tabs>
        <w:spacing w:after="0"/>
        <w:ind w:left="0" w:right="224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32F61" w:rsidRPr="00C32F61" w:rsidRDefault="00C32F61" w:rsidP="00C32F61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D78D7">
        <w:rPr>
          <w:rFonts w:ascii="Times New Roman" w:hAnsi="Times New Roman" w:cs="Times New Roman"/>
        </w:rPr>
        <w:sym w:font="Symbol" w:char="F0B7"/>
      </w:r>
      <w:r w:rsidRPr="00C32F61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Pr="00C32F61">
        <w:rPr>
          <w:rFonts w:ascii="Times New Roman" w:hAnsi="Times New Roman" w:cs="Times New Roman"/>
          <w:bCs/>
          <w:sz w:val="22"/>
          <w:szCs w:val="22"/>
        </w:rPr>
        <w:t>Di appartenere a nucleo familiare composto anagraficamente da n° ……… componenti;</w:t>
      </w:r>
    </w:p>
    <w:p w:rsidR="00625413" w:rsidRPr="00C32F61" w:rsidRDefault="00C32F61" w:rsidP="00625413">
      <w:pPr>
        <w:pStyle w:val="Paragrafoelenco"/>
        <w:tabs>
          <w:tab w:val="left" w:pos="142"/>
        </w:tabs>
        <w:spacing w:after="0"/>
        <w:ind w:left="0" w:right="224"/>
        <w:jc w:val="both"/>
        <w:rPr>
          <w:rFonts w:ascii="Times New Roman" w:hAnsi="Times New Roman" w:cs="Times New Roman"/>
          <w:sz w:val="22"/>
          <w:szCs w:val="22"/>
        </w:rPr>
      </w:pPr>
      <w:r w:rsidRPr="009D78D7">
        <w:rPr>
          <w:rFonts w:ascii="Times New Roman" w:hAnsi="Times New Roman" w:cs="Times New Roman"/>
        </w:rPr>
        <w:sym w:font="Symbol" w:char="F0B7"/>
      </w:r>
      <w:r w:rsidR="00625413" w:rsidRPr="00C32F6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25413" w:rsidRPr="00C32F61">
        <w:rPr>
          <w:rFonts w:ascii="Times New Roman" w:hAnsi="Times New Roman" w:cs="Times New Roman"/>
          <w:sz w:val="22"/>
          <w:szCs w:val="22"/>
        </w:rPr>
        <w:t>Di essere consapevole che il contributo verrà revocato in caso di: -cambio di residenza, accertata falsità delle dichiarazioni, accertato improprio utilizzo dei contributi.</w:t>
      </w:r>
    </w:p>
    <w:p w:rsidR="00625413" w:rsidRDefault="00625413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32F61" w:rsidRDefault="00C32F61" w:rsidP="00C32F6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ALLEGA </w:t>
      </w:r>
      <w:r>
        <w:rPr>
          <w:rFonts w:ascii="Times New Roman" w:hAnsi="Times New Roman"/>
          <w:b/>
          <w:bCs/>
          <w:color w:val="000000"/>
        </w:rPr>
        <w:t>LA SEGUENTE DOCUMENTAZIONE</w:t>
      </w:r>
    </w:p>
    <w:p w:rsidR="00C32F61" w:rsidRDefault="00C32F61" w:rsidP="00C32F61">
      <w:pPr>
        <w:pStyle w:val="Standard"/>
        <w:jc w:val="center"/>
        <w:rPr>
          <w:rFonts w:ascii="Times New Roman" w:hAnsi="Times New Roman"/>
          <w:color w:val="000000"/>
        </w:rPr>
      </w:pPr>
    </w:p>
    <w:p w:rsidR="00C32F61" w:rsidRPr="009D78D7" w:rsidRDefault="00C32F61" w:rsidP="00C32F61">
      <w:pPr>
        <w:jc w:val="both"/>
        <w:rPr>
          <w:rFonts w:ascii="Times New Roman" w:hAnsi="Times New Roman" w:cs="Times New Roman"/>
        </w:rPr>
      </w:pPr>
      <w:r w:rsidRPr="009D78D7">
        <w:rPr>
          <w:rFonts w:ascii="Times New Roman" w:hAnsi="Times New Roman" w:cs="Times New Roman"/>
        </w:rPr>
        <w:sym w:font="Symbol" w:char="F0B7"/>
      </w:r>
      <w:r w:rsidRPr="009D78D7">
        <w:rPr>
          <w:rFonts w:ascii="Times New Roman" w:hAnsi="Times New Roman" w:cs="Times New Roman"/>
        </w:rPr>
        <w:t xml:space="preserve"> Fotocopia del documento d’identità del richiedente;</w:t>
      </w:r>
    </w:p>
    <w:p w:rsidR="00C32F61" w:rsidRPr="009D78D7" w:rsidRDefault="00C32F61" w:rsidP="00C32F61">
      <w:pPr>
        <w:jc w:val="both"/>
        <w:rPr>
          <w:rFonts w:ascii="Times New Roman" w:hAnsi="Times New Roman" w:cs="Times New Roman"/>
        </w:rPr>
      </w:pPr>
      <w:r w:rsidRPr="009D78D7">
        <w:rPr>
          <w:rFonts w:ascii="Times New Roman" w:hAnsi="Times New Roman" w:cs="Times New Roman"/>
        </w:rPr>
        <w:sym w:font="Symbol" w:char="F0B7"/>
      </w:r>
      <w:r w:rsidRPr="009D78D7">
        <w:rPr>
          <w:rFonts w:ascii="Times New Roman" w:hAnsi="Times New Roman" w:cs="Times New Roman"/>
        </w:rPr>
        <w:t xml:space="preserve"> Fotocopia permesso di soggiorno per i cittadini extracomunitari o ricevuta di attivazione della procedura di rinnovo se il permesso di soggiorno è scaduto; </w:t>
      </w:r>
    </w:p>
    <w:p w:rsidR="00C32F61" w:rsidRPr="009D78D7" w:rsidRDefault="00C32F61" w:rsidP="00C32F61">
      <w:pPr>
        <w:jc w:val="both"/>
        <w:rPr>
          <w:rFonts w:ascii="Times New Roman" w:hAnsi="Times New Roman" w:cs="Times New Roman"/>
        </w:rPr>
      </w:pPr>
      <w:r w:rsidRPr="009D78D7">
        <w:rPr>
          <w:rFonts w:ascii="Times New Roman" w:hAnsi="Times New Roman" w:cs="Times New Roman"/>
        </w:rPr>
        <w:sym w:font="Symbol" w:char="F0B7"/>
      </w:r>
      <w:r w:rsidRPr="009D78D7">
        <w:rPr>
          <w:rFonts w:ascii="Times New Roman" w:hAnsi="Times New Roman" w:cs="Times New Roman"/>
        </w:rPr>
        <w:t xml:space="preserve"> Fotocopia Attestazione ISEE in corso di validità;</w:t>
      </w:r>
    </w:p>
    <w:p w:rsidR="00C32F61" w:rsidRDefault="00C32F61" w:rsidP="00C32F61">
      <w:pPr>
        <w:jc w:val="both"/>
        <w:rPr>
          <w:rFonts w:ascii="Times New Roman" w:hAnsi="Times New Roman" w:cs="Times New Roman"/>
        </w:rPr>
      </w:pPr>
      <w:r w:rsidRPr="009D78D7">
        <w:rPr>
          <w:rFonts w:ascii="Times New Roman" w:hAnsi="Times New Roman" w:cs="Times New Roman"/>
        </w:rPr>
        <w:sym w:font="Symbol" w:char="F0B7"/>
      </w:r>
      <w:r w:rsidRPr="009D78D7">
        <w:rPr>
          <w:rFonts w:ascii="Times New Roman" w:hAnsi="Times New Roman" w:cs="Times New Roman"/>
        </w:rPr>
        <w:t xml:space="preserve"> Saldo relativo ai conti correnti bancari/postali/libretti di risparmio intestati ai componenti del nucleo familiare, riferiti al mese precedente la data di presentazione della domanda. </w:t>
      </w:r>
    </w:p>
    <w:p w:rsidR="009975AF" w:rsidRDefault="009975AF" w:rsidP="009975AF">
      <w:pPr>
        <w:jc w:val="both"/>
        <w:rPr>
          <w:rFonts w:ascii="Times New Roman" w:hAnsi="Times New Roman"/>
          <w:sz w:val="22"/>
          <w:szCs w:val="22"/>
          <w:lang w:eastAsia="it-IT" w:bidi="ar-SA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Times New Roman" w:eastAsia="Symbol" w:hAnsi="Times New Roman"/>
        </w:rPr>
        <w:t>Codice IBAN.</w:t>
      </w:r>
    </w:p>
    <w:p w:rsidR="00C32F61" w:rsidRDefault="00C32F61" w:rsidP="00C32F6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 INFINE</w:t>
      </w:r>
    </w:p>
    <w:p w:rsidR="00C32F61" w:rsidRDefault="00C32F61" w:rsidP="00C32F61">
      <w:pPr>
        <w:pStyle w:val="Standard"/>
        <w:jc w:val="center"/>
        <w:rPr>
          <w:rFonts w:hint="eastAsia"/>
        </w:rPr>
      </w:pPr>
    </w:p>
    <w:p w:rsidR="00C32F61" w:rsidRDefault="00C32F61" w:rsidP="00C32F6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di aver preso visione dei contenuti del Bando pubblico “Contributo straordinario sostegno affitto e pagamento bollette per utenze domestiche e misure di solidarietà alimentari ” ai sensi dell’art 53 comma 1 del decreto legge 25 maggio 2021 n.73 coordinato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con la legge di conversione 23 luglio 2021, n. 106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e di possedere tutti i requisiti di partecipazione in esso indicati, nonché la propria disponibilità a fornire idonea documentazione atta a dimostrare la completezza e la veridicità dei dati dichiarati.</w:t>
      </w:r>
    </w:p>
    <w:tbl>
      <w:tblPr>
        <w:tblW w:w="5000" w:type="pct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953"/>
      </w:tblGrid>
      <w:tr w:rsidR="00C32F61" w:rsidTr="00943E01">
        <w:tc>
          <w:tcPr>
            <w:tcW w:w="4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61" w:rsidRDefault="00C32F61" w:rsidP="00943E01">
            <w:pPr>
              <w:pStyle w:val="Standard"/>
              <w:rPr>
                <w:rFonts w:ascii="Times New Roman" w:hAnsi="Times New Roman"/>
              </w:rPr>
            </w:pPr>
          </w:p>
          <w:p w:rsidR="00C32F61" w:rsidRDefault="00C32F61" w:rsidP="00943E01">
            <w:pPr>
              <w:pStyle w:val="Standard"/>
              <w:rPr>
                <w:rFonts w:ascii="Times New Roman" w:hAnsi="Times New Roman"/>
              </w:rPr>
            </w:pPr>
          </w:p>
          <w:p w:rsidR="00C32F61" w:rsidRDefault="00C32F61" w:rsidP="00943E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</w:rPr>
              <w:t>Data _______________</w:t>
            </w:r>
          </w:p>
        </w:tc>
        <w:tc>
          <w:tcPr>
            <w:tcW w:w="49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61" w:rsidRDefault="00C32F61" w:rsidP="00943E01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32F61" w:rsidRDefault="00C32F61" w:rsidP="00943E01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32F61" w:rsidRDefault="00C32F61" w:rsidP="00943E01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32F61" w:rsidRDefault="00C32F61" w:rsidP="00943E01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32F61" w:rsidRDefault="00C32F61" w:rsidP="00943E01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C32F61" w:rsidRDefault="00C32F61" w:rsidP="00943E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IL DICHIARANTE</w:t>
            </w:r>
          </w:p>
          <w:p w:rsidR="00C32F61" w:rsidRDefault="00C32F61" w:rsidP="00943E01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C32F61" w:rsidTr="00943E01">
        <w:tc>
          <w:tcPr>
            <w:tcW w:w="4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61" w:rsidRDefault="00C32F61" w:rsidP="00943E0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9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F61" w:rsidRDefault="00C32F61" w:rsidP="00943E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</w:tc>
      </w:tr>
    </w:tbl>
    <w:p w:rsidR="00C32F61" w:rsidRDefault="00C32F61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32F61" w:rsidRDefault="00C32F61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32F61" w:rsidRDefault="00C32F61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32F61" w:rsidRPr="00C32F61" w:rsidRDefault="00C32F61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67D0B" w:rsidRPr="00C32F61" w:rsidRDefault="00D20FF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32F61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32F61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D67D0B" w:rsidRPr="00C32F61" w:rsidRDefault="00D67D0B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7D0B" w:rsidRPr="00C32F61" w:rsidRDefault="00F30E7B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32F61">
        <w:rPr>
          <w:rFonts w:ascii="Times New Roman" w:hAnsi="Times New Roman" w:cs="Times New Roman"/>
          <w:i/>
          <w:sz w:val="22"/>
          <w:szCs w:val="22"/>
        </w:rPr>
        <w:t>* sostegno pubblico: cassa integrazione ordinaria e in deroga, pensioni sociali, pensione di inabilità, reddito/pensione di cittadinanza, contributi connessi a progetti personalizzati di intervento, altre indennità speciali connesse all’emergenza coronavirus ecc., con esclusione delle indennità di accompagnamento per disabili</w:t>
      </w:r>
      <w:r w:rsidRPr="00C32F61">
        <w:rPr>
          <w:rFonts w:ascii="Times New Roman" w:hAnsi="Times New Roman" w:cs="Times New Roman"/>
          <w:sz w:val="22"/>
          <w:szCs w:val="22"/>
        </w:rPr>
        <w:t>.</w:t>
      </w:r>
    </w:p>
    <w:p w:rsidR="00D67D0B" w:rsidRPr="00C32F61" w:rsidRDefault="00D67D0B">
      <w:pPr>
        <w:pStyle w:val="Standard"/>
        <w:tabs>
          <w:tab w:val="left" w:pos="284"/>
        </w:tabs>
        <w:jc w:val="both"/>
        <w:rPr>
          <w:rFonts w:ascii="Times New Roman" w:eastAsia="Arial" w:hAnsi="Times New Roman" w:cs="Times New Roman"/>
          <w:bCs/>
          <w:sz w:val="22"/>
          <w:szCs w:val="22"/>
        </w:rPr>
      </w:pPr>
    </w:p>
    <w:p w:rsidR="00D67D0B" w:rsidRPr="00C32F61" w:rsidRDefault="00D67D0B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67D0B" w:rsidRPr="00C32F61" w:rsidRDefault="00D67D0B">
      <w:pPr>
        <w:pStyle w:val="Standard"/>
        <w:tabs>
          <w:tab w:val="left" w:pos="16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67D0B" w:rsidRPr="00C32F61" w:rsidRDefault="00D67D0B">
      <w:pPr>
        <w:pStyle w:val="Standard"/>
        <w:tabs>
          <w:tab w:val="left" w:pos="16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67D0B" w:rsidRPr="00C32F61" w:rsidRDefault="00D67D0B">
      <w:pPr>
        <w:pStyle w:val="Standard"/>
        <w:tabs>
          <w:tab w:val="left" w:pos="16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67D0B" w:rsidRPr="00C32F61" w:rsidRDefault="00D67D0B">
      <w:pPr>
        <w:pStyle w:val="Standard"/>
        <w:tabs>
          <w:tab w:val="left" w:pos="16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67D0B" w:rsidRPr="00C32F61" w:rsidRDefault="00D67D0B">
      <w:pPr>
        <w:pStyle w:val="Standard"/>
        <w:tabs>
          <w:tab w:val="left" w:pos="16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67D0B" w:rsidRPr="00C32F61" w:rsidRDefault="00D67D0B">
      <w:pPr>
        <w:pStyle w:val="Standard"/>
        <w:tabs>
          <w:tab w:val="left" w:pos="16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67D0B" w:rsidRPr="00C32F61" w:rsidRDefault="00D67D0B">
      <w:pPr>
        <w:pStyle w:val="Standard"/>
        <w:tabs>
          <w:tab w:val="left" w:pos="16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67D0B" w:rsidRPr="00C32F61" w:rsidRDefault="00D67D0B">
      <w:pPr>
        <w:pStyle w:val="Standard"/>
        <w:tabs>
          <w:tab w:val="left" w:pos="16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67D0B" w:rsidRPr="00C32F61" w:rsidRDefault="00D67D0B">
      <w:pPr>
        <w:pStyle w:val="Standard"/>
        <w:tabs>
          <w:tab w:val="left" w:pos="16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E1CC2" w:rsidRDefault="00CE1CC2" w:rsidP="00CE1C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COMUNE DI GAGLIANICO</w:t>
      </w:r>
    </w:p>
    <w:p w:rsidR="00CE1CC2" w:rsidRDefault="00CE1CC2" w:rsidP="00CE1C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PROVINCIA DI BIELLA</w:t>
      </w:r>
    </w:p>
    <w:p w:rsidR="00CE1CC2" w:rsidRDefault="00CE1CC2" w:rsidP="00CE1CC2">
      <w:pPr>
        <w:jc w:val="center"/>
        <w:rPr>
          <w:rFonts w:ascii="Arial" w:hAnsi="Arial" w:cs="Arial"/>
          <w:b/>
        </w:rPr>
      </w:pPr>
    </w:p>
    <w:p w:rsidR="00CE1CC2" w:rsidRDefault="00CE1CC2" w:rsidP="00CE1C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INFORMATIVA PRIVACY E RICHIESTA CONSENSO AI SENSI DELL’ART. 13 DEL D. LGS. 196/2003 E DELL’ART. 13 DEL REGOLAMENTO UE N. 2016/679</w:t>
      </w: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pacing w:val="2"/>
        </w:rPr>
      </w:pP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pacing w:val="2"/>
          <w:sz w:val="20"/>
          <w:szCs w:val="20"/>
        </w:rPr>
      </w:pP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Secondo la normativa indicata, il trattamento dei suoi dati personali sarà improntato ai principi di correttezza, liceità, trasparenza e di tutela della Sua riservatezza e dei Suoi diritti.</w:t>
      </w: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pacing w:val="2"/>
          <w:sz w:val="20"/>
          <w:szCs w:val="20"/>
        </w:rPr>
      </w:pP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Ai sensi dell'articolo 13 del GDPR 2016/679, pertanto, Le forniamo le seguenti informazioni:</w:t>
      </w: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 </w:t>
      </w:r>
    </w:p>
    <w:p w:rsidR="00CE1CC2" w:rsidRDefault="00CE1CC2" w:rsidP="00CE1CC2">
      <w:pPr>
        <w:pStyle w:val="Paragrafoelenco"/>
        <w:widowControl/>
        <w:numPr>
          <w:ilvl w:val="0"/>
          <w:numId w:val="9"/>
        </w:numPr>
        <w:shd w:val="clear" w:color="auto" w:fill="F6F6F6"/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it-IT"/>
        </w:rPr>
        <w:t>I dati personali (nome, cognome, estremi documento di riconoscimento e copia dello stesso, telefono, indirizzo email, etc), saranno forniti al momento dell’adesione in funzione del tipo di richiesta.</w:t>
      </w: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pacing w:val="2"/>
          <w:sz w:val="20"/>
          <w:szCs w:val="20"/>
        </w:rPr>
      </w:pPr>
    </w:p>
    <w:p w:rsidR="00CE1CC2" w:rsidRDefault="00CE1CC2" w:rsidP="00CE1CC2">
      <w:pPr>
        <w:pStyle w:val="Paragrafoelenco"/>
        <w:widowControl/>
        <w:numPr>
          <w:ilvl w:val="0"/>
          <w:numId w:val="8"/>
        </w:numPr>
        <w:shd w:val="clear" w:color="auto" w:fill="F6F6F6"/>
        <w:suppressAutoHyphens w:val="0"/>
        <w:spacing w:after="0"/>
        <w:jc w:val="both"/>
        <w:textAlignment w:val="auto"/>
        <w:rPr>
          <w:rFonts w:ascii="Arial" w:eastAsia="Times New Roman" w:hAnsi="Arial" w:cs="Arial"/>
          <w:spacing w:val="2"/>
          <w:sz w:val="20"/>
          <w:szCs w:val="20"/>
          <w:lang w:eastAsia="it-IT"/>
        </w:rPr>
      </w:pPr>
      <w:r>
        <w:rPr>
          <w:rFonts w:ascii="Arial" w:eastAsia="Times New Roman" w:hAnsi="Arial" w:cs="Arial"/>
          <w:spacing w:val="2"/>
          <w:sz w:val="20"/>
          <w:szCs w:val="20"/>
          <w:lang w:eastAsia="it-IT"/>
        </w:rPr>
        <w:t>I dati personali forniti saranno oggetto di trattamento:</w:t>
      </w:r>
    </w:p>
    <w:p w:rsidR="00CE1CC2" w:rsidRDefault="00CE1CC2" w:rsidP="00CE1CC2">
      <w:pPr>
        <w:pStyle w:val="Paragrafoelenco"/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per l’esecuzione di un compito di interesse pubblico o connesso all’esercizio di pubblici poteri; ad es., l’esercizio delle funzioni amministrative che riguardano la popolazione ed il territorio, precipuamente nei settori organici dei servizi alla persona ed alla comunità, dell’assetto ed utilizzazione del territorio e dello sviluppo economico; la gestione dei servizi elettorali, di stato civile, di anagrafe, di leva militare e di statistica; l’esercizio di ulteriori funzioni amministrative per servizi di competenza statale o regionale affidate al Comune in base alla vigente legislazione;</w:t>
      </w:r>
    </w:p>
    <w:p w:rsidR="00CE1CC2" w:rsidRDefault="00CE1CC2" w:rsidP="00CE1CC2">
      <w:pPr>
        <w:pStyle w:val="Paragrafoelenco"/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per l’adempimento di un obbligo legale al quale è soggetto il Comune; </w:t>
      </w:r>
    </w:p>
    <w:p w:rsidR="00CE1CC2" w:rsidRDefault="00CE1CC2" w:rsidP="00CE1CC2">
      <w:pPr>
        <w:pStyle w:val="Paragrafoelenco"/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per l’esecuzione di un contratto;</w:t>
      </w:r>
    </w:p>
    <w:p w:rsidR="00CE1CC2" w:rsidRDefault="00CE1CC2" w:rsidP="00CE1CC2">
      <w:pPr>
        <w:pStyle w:val="Paragrafoelenco"/>
        <w:widowControl/>
        <w:numPr>
          <w:ilvl w:val="0"/>
          <w:numId w:val="8"/>
        </w:numPr>
        <w:suppressAutoHyphens w:val="0"/>
        <w:autoSpaceDE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per specifiche finalità diverse da quelle di cui ai precedenti punti, purché lei esprima il consenso al trattamento; quando acconsente al trattamento dei suoi dati personali da parte nostra per una specifica finalità, potrà revocare il suo consenso in qualsiasi momento e, in tal caso, cesseremo di trattare i suoi dati per tale finalità.</w:t>
      </w:r>
    </w:p>
    <w:p w:rsidR="00CE1CC2" w:rsidRDefault="00CE1CC2" w:rsidP="00CE1CC2">
      <w:pPr>
        <w:pStyle w:val="Paragrafoelenco"/>
        <w:autoSpaceDE w:val="0"/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CE1CC2" w:rsidRDefault="00CE1CC2" w:rsidP="00CE1CC2">
      <w:pPr>
        <w:pStyle w:val="Paragrafoelenco"/>
        <w:widowControl/>
        <w:numPr>
          <w:ilvl w:val="0"/>
          <w:numId w:val="8"/>
        </w:numPr>
        <w:shd w:val="clear" w:color="auto" w:fill="F6F6F6"/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it-IT"/>
        </w:rPr>
        <w:t>Si informa che, tenuto conto delle finalità del trattamento come sopra illustrate, il 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conferimento dei dati è obbligatorio</w:t>
      </w:r>
      <w:r>
        <w:rPr>
          <w:rFonts w:ascii="Arial" w:eastAsia="Times New Roman" w:hAnsi="Arial" w:cs="Arial"/>
          <w:sz w:val="20"/>
          <w:szCs w:val="20"/>
          <w:lang w:eastAsia="it-IT"/>
        </w:rPr>
        <w:t> per i punti da a) a b) ed il loro mancato, parziale o inesatto conferimento potrà avere, come conseguenza, l'impossibilità di usufruire dei servizi nella misura in cui preclude al Comune di Gaglianico di assolvere le funzioni in materia.</w:t>
      </w: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pStyle w:val="Paragrafoelenco"/>
        <w:widowControl/>
        <w:numPr>
          <w:ilvl w:val="0"/>
          <w:numId w:val="8"/>
        </w:numPr>
        <w:shd w:val="clear" w:color="auto" w:fill="F6F6F6"/>
        <w:suppressAutoHyphens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Ove il soggetto i cui dati sono conferiti abbia un'età inferiore ai 16 anni, il trattamento dei dati personali è lecito soltanto se e nella misura in cui il consenso è prestato o autorizzato dal titolare della responsabilità genitoriale del quale sono acquisiti i dati identificativi.</w:t>
      </w:r>
    </w:p>
    <w:p w:rsidR="00CE1CC2" w:rsidRDefault="00CE1CC2" w:rsidP="00CE1CC2">
      <w:pPr>
        <w:pStyle w:val="Paragrafoelenco"/>
        <w:rPr>
          <w:rFonts w:ascii="Arial" w:eastAsia="Times New Roman" w:hAnsi="Arial" w:cs="Arial"/>
          <w:sz w:val="20"/>
          <w:szCs w:val="20"/>
          <w:lang w:eastAsia="it-IT"/>
        </w:rPr>
      </w:pPr>
    </w:p>
    <w:p w:rsidR="00CE1CC2" w:rsidRDefault="00CE1CC2" w:rsidP="00CE1CC2">
      <w:pPr>
        <w:pStyle w:val="Paragrafoelenco"/>
        <w:widowControl/>
        <w:numPr>
          <w:ilvl w:val="0"/>
          <w:numId w:val="8"/>
        </w:numPr>
        <w:shd w:val="clear" w:color="auto" w:fill="F6F6F6"/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it-IT"/>
        </w:rPr>
        <w:t>Il trattamento sarà svolto in forma automatizzata e/o manuale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Il Comune di Gaglianico non adotta alcun processo decisionale automatizzato, compresa la profilazione.</w:t>
      </w: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pStyle w:val="Paragrafoelenco"/>
        <w:widowControl/>
        <w:numPr>
          <w:ilvl w:val="0"/>
          <w:numId w:val="8"/>
        </w:numPr>
        <w:suppressAutoHyphens w:val="0"/>
        <w:spacing w:after="0"/>
        <w:ind w:left="425" w:hanging="425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Le segnaliamo che: </w:t>
      </w:r>
    </w:p>
    <w:p w:rsidR="00CE1CC2" w:rsidRDefault="00CE1CC2" w:rsidP="00CE1CC2">
      <w:pPr>
        <w:pStyle w:val="Paragrafoelenco"/>
        <w:widowControl/>
        <w:numPr>
          <w:ilvl w:val="0"/>
          <w:numId w:val="10"/>
        </w:numPr>
        <w:suppressAutoHyphens w:val="0"/>
        <w:spacing w:after="160" w:line="249" w:lineRule="auto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it-IT"/>
        </w:rPr>
        <w:t>se non strettamente necessario, I suoi dati non saranno trasferiti né in Stati membri dell’Unione Europea né in Paesi terzi non appartenenti all’Unione Europea;</w:t>
      </w:r>
    </w:p>
    <w:p w:rsidR="00CE1CC2" w:rsidRDefault="00CE1CC2" w:rsidP="00CE1CC2">
      <w:pPr>
        <w:pStyle w:val="Paragrafoelenco"/>
        <w:widowControl/>
        <w:numPr>
          <w:ilvl w:val="0"/>
          <w:numId w:val="10"/>
        </w:numPr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it-IT"/>
        </w:rPr>
        <w:t>nel rispetto dei principi di liceità, limitazione delle finalità e minimizzazione, i suoi dati personali saranno conservati per il periodo strettamente necessario affinché siano perseguite le finalità per le quali sono raccolti e trattati.</w:t>
      </w:r>
    </w:p>
    <w:p w:rsidR="00CE1CC2" w:rsidRDefault="00CE1CC2" w:rsidP="00CE1CC2">
      <w:pPr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pStyle w:val="Paragrafoelenco"/>
        <w:widowControl/>
        <w:numPr>
          <w:ilvl w:val="0"/>
          <w:numId w:val="8"/>
        </w:numPr>
        <w:suppressAutoHyphens w:val="0"/>
        <w:spacing w:after="0"/>
        <w:ind w:left="426" w:hanging="426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it-IT"/>
        </w:rPr>
        <w:t>La informiamo che, di regola,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pStyle w:val="Paragrafoelenco"/>
        <w:widowControl/>
        <w:numPr>
          <w:ilvl w:val="0"/>
          <w:numId w:val="8"/>
        </w:numPr>
        <w:shd w:val="clear" w:color="auto" w:fill="F6F6F6"/>
        <w:suppressAutoHyphens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Lei potrà, in qualsiasi momento, esercitare i diritti:</w:t>
      </w:r>
    </w:p>
    <w:p w:rsidR="00CE1CC2" w:rsidRDefault="00CE1CC2" w:rsidP="00CE1CC2">
      <w:pPr>
        <w:pStyle w:val="Paragrafoelenco"/>
        <w:widowControl/>
        <w:numPr>
          <w:ilvl w:val="0"/>
          <w:numId w:val="12"/>
        </w:numPr>
        <w:shd w:val="clear" w:color="auto" w:fill="F6F6F6"/>
        <w:suppressAutoHyphens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di accesso ai dati personali;</w:t>
      </w:r>
    </w:p>
    <w:p w:rsidR="00CE1CC2" w:rsidRDefault="00CE1CC2" w:rsidP="00CE1CC2">
      <w:pPr>
        <w:pStyle w:val="Paragrafoelenco"/>
        <w:widowControl/>
        <w:numPr>
          <w:ilvl w:val="0"/>
          <w:numId w:val="11"/>
        </w:numPr>
        <w:shd w:val="clear" w:color="auto" w:fill="F6F6F6"/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it-IT"/>
        </w:rPr>
        <w:t>di ottenere la rettifica o la cancellazione degli stessi o la limitazione del trattamento che la riguardano;</w:t>
      </w:r>
    </w:p>
    <w:p w:rsidR="00CE1CC2" w:rsidRDefault="00CE1CC2" w:rsidP="00CE1CC2">
      <w:pPr>
        <w:pStyle w:val="Paragrafoelenco"/>
        <w:widowControl/>
        <w:numPr>
          <w:ilvl w:val="0"/>
          <w:numId w:val="11"/>
        </w:numPr>
        <w:shd w:val="clear" w:color="auto" w:fill="F6F6F6"/>
        <w:suppressAutoHyphens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>di opporsi al trattamento;</w:t>
      </w:r>
    </w:p>
    <w:p w:rsidR="00CE1CC2" w:rsidRDefault="00CE1CC2" w:rsidP="00CE1CC2">
      <w:pPr>
        <w:pStyle w:val="Paragrafoelenco"/>
        <w:widowControl/>
        <w:numPr>
          <w:ilvl w:val="0"/>
          <w:numId w:val="11"/>
        </w:numPr>
        <w:shd w:val="clear" w:color="auto" w:fill="F6F6F6"/>
        <w:suppressAutoHyphens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alla portabilità dei dati;</w:t>
      </w:r>
    </w:p>
    <w:p w:rsidR="00CE1CC2" w:rsidRDefault="00CE1CC2" w:rsidP="00CE1CC2">
      <w:pPr>
        <w:pStyle w:val="Paragrafoelenco"/>
        <w:widowControl/>
        <w:numPr>
          <w:ilvl w:val="0"/>
          <w:numId w:val="11"/>
        </w:numPr>
        <w:shd w:val="clear" w:color="auto" w:fill="F6F6F6"/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sz w:val="20"/>
          <w:szCs w:val="20"/>
          <w:lang w:eastAsia="it-IT"/>
        </w:rPr>
        <w:t>di revocare il consenso, ove previsto: la revoca del consenso non pregiudica la liceità del trattamento basata sul consenso conferito prima della revoca;</w:t>
      </w:r>
    </w:p>
    <w:p w:rsidR="00CE1CC2" w:rsidRDefault="00CE1CC2" w:rsidP="00CE1CC2">
      <w:pPr>
        <w:pStyle w:val="Paragrafoelenco"/>
        <w:widowControl/>
        <w:numPr>
          <w:ilvl w:val="0"/>
          <w:numId w:val="11"/>
        </w:numPr>
        <w:shd w:val="clear" w:color="auto" w:fill="F6F6F6"/>
        <w:suppressAutoHyphens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di proporre reclamo all'autorità di controllo (Garante Privacy).</w:t>
      </w:r>
    </w:p>
    <w:p w:rsidR="00CE1CC2" w:rsidRDefault="00CE1CC2" w:rsidP="00CE1CC2">
      <w:pPr>
        <w:jc w:val="both"/>
        <w:rPr>
          <w:rFonts w:hint="eastAsia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L’esercizio dei suoi diritti potrà avvenire attraverso l’invio di una richiesta formale mediante email all’indirizzo </w:t>
      </w:r>
      <w:hyperlink r:id="rId7" w:history="1">
        <w:r w:rsidRPr="00580B8B">
          <w:rPr>
            <w:rStyle w:val="Collegamentoipertestuale"/>
            <w:color w:val="00B0F0"/>
          </w:rPr>
          <w:t>info@comune.gaglianico.bi.it</w:t>
        </w:r>
      </w:hyperlink>
      <w:r>
        <w:rPr>
          <w:color w:val="00B0F0"/>
        </w:rPr>
        <w:t xml:space="preserve">; </w:t>
      </w:r>
      <w:r w:rsidRPr="00580B8B">
        <w:rPr>
          <w:color w:val="00B0F0"/>
        </w:rPr>
        <w:t xml:space="preserve"> </w:t>
      </w:r>
      <w:hyperlink r:id="rId8" w:history="1">
        <w:r w:rsidRPr="00580B8B">
          <w:rPr>
            <w:rStyle w:val="Collegamentoipertestuale"/>
            <w:color w:val="00B0F0"/>
          </w:rPr>
          <w:t>gaglianico@pec.ptbiellese.it</w:t>
        </w:r>
      </w:hyperlink>
      <w:r>
        <w:rPr>
          <w:color w:val="00B0F0"/>
        </w:rPr>
        <w:t>.</w:t>
      </w:r>
    </w:p>
    <w:p w:rsidR="00CE1CC2" w:rsidRDefault="00CE1CC2" w:rsidP="00CE1CC2">
      <w:pPr>
        <w:shd w:val="clear" w:color="auto" w:fill="F6F6F6"/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jc w:val="both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Il Titolare del trattamento dati è il Comune di Gaglianico con sede legale in Gaglianico, Via XX Settembre n. 10 – 13894 Gaglianico (BI) ed è raggiungibile alla e-mail </w:t>
      </w:r>
      <w:hyperlink r:id="rId9" w:history="1">
        <w:r w:rsidRPr="00580B8B">
          <w:rPr>
            <w:rStyle w:val="Collegamentoipertestuale"/>
            <w:color w:val="00B0F0"/>
          </w:rPr>
          <w:t>info@comune.gaglianico.bi.it</w:t>
        </w:r>
      </w:hyperlink>
      <w:r>
        <w:rPr>
          <w:color w:val="00B0F0"/>
        </w:rPr>
        <w:t xml:space="preserve">; </w:t>
      </w:r>
      <w:r w:rsidRPr="00580B8B">
        <w:rPr>
          <w:color w:val="00B0F0"/>
        </w:rPr>
        <w:t xml:space="preserve">                                                                   </w:t>
      </w:r>
      <w:hyperlink r:id="rId10" w:history="1">
        <w:r w:rsidRPr="00580B8B">
          <w:rPr>
            <w:rStyle w:val="Collegamentoipertestuale"/>
            <w:color w:val="00B0F0"/>
          </w:rPr>
          <w:t>gaglianico@pec.ptbiellese.it</w:t>
        </w:r>
      </w:hyperlink>
      <w:r>
        <w:rPr>
          <w:color w:val="00B0F0"/>
        </w:rPr>
        <w:t>.</w:t>
      </w:r>
    </w:p>
    <w:p w:rsidR="00CE1CC2" w:rsidRDefault="00CE1CC2" w:rsidP="00CE1CC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CE1CC2" w:rsidRDefault="00CE1CC2" w:rsidP="00CE1CC2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E1CC2" w:rsidRDefault="00CE1CC2" w:rsidP="00CE1CC2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CONSENSO</w:t>
      </w:r>
    </w:p>
    <w:p w:rsidR="00CE1CC2" w:rsidRDefault="00CE1CC2" w:rsidP="00CE1CC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Io sottoscritto/a dichiaro di aver preso visione dell’Informativa che precede.</w:t>
      </w:r>
    </w:p>
    <w:p w:rsidR="00CE1CC2" w:rsidRDefault="00CE1CC2" w:rsidP="00CE1CC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Gaglianico, __________________.</w:t>
      </w:r>
    </w:p>
    <w:p w:rsidR="00CE1CC2" w:rsidRDefault="00CE1CC2" w:rsidP="00CE1CC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Io sottoscritto/a alla luce dell’Informativa ricevuta</w:t>
      </w:r>
    </w:p>
    <w:p w:rsidR="00CE1CC2" w:rsidRDefault="00CE1CC2" w:rsidP="00CE1CC2">
      <w:pPr>
        <w:jc w:val="both"/>
        <w:rPr>
          <w:rFonts w:hint="eastAsia"/>
        </w:rPr>
      </w:pPr>
      <w:r>
        <w:rPr>
          <w:rFonts w:ascii="Vrinda" w:eastAsia="Times New Roman" w:hAnsi="Vrinda" w:cs="Vrinda"/>
          <w:sz w:val="20"/>
          <w:szCs w:val="20"/>
        </w:rPr>
        <w:t>◻</w:t>
      </w:r>
      <w:r>
        <w:rPr>
          <w:rFonts w:ascii="Arial" w:eastAsia="Times New Roman" w:hAnsi="Arial" w:cs="Arial"/>
          <w:sz w:val="20"/>
          <w:szCs w:val="20"/>
        </w:rPr>
        <w:t xml:space="preserve"> esprime il consenso </w:t>
      </w:r>
      <w:r>
        <w:rPr>
          <w:rFonts w:ascii="Vrinda" w:eastAsia="Times New Roman" w:hAnsi="Vrinda" w:cs="Vrinda"/>
          <w:sz w:val="20"/>
          <w:szCs w:val="20"/>
        </w:rPr>
        <w:t>◻</w:t>
      </w:r>
      <w:r>
        <w:rPr>
          <w:rFonts w:ascii="Arial" w:eastAsia="Times New Roman" w:hAnsi="Arial" w:cs="Arial"/>
          <w:sz w:val="20"/>
          <w:szCs w:val="20"/>
        </w:rPr>
        <w:t xml:space="preserve"> NON esprime il consenso al trattamento dei miei dati personali inclusi quelli considerati come categorie particolari di dati. ( tassativo per l’erogazione del servizio)</w:t>
      </w:r>
    </w:p>
    <w:p w:rsidR="00CE1CC2" w:rsidRDefault="00CE1CC2" w:rsidP="00CE1CC2">
      <w:pPr>
        <w:jc w:val="both"/>
        <w:rPr>
          <w:rFonts w:hint="eastAsia"/>
        </w:rPr>
      </w:pPr>
      <w:r>
        <w:rPr>
          <w:rFonts w:ascii="Vrinda" w:eastAsia="Times New Roman" w:hAnsi="Vrinda" w:cs="Vrinda"/>
          <w:sz w:val="20"/>
          <w:szCs w:val="20"/>
        </w:rPr>
        <w:t>◻</w:t>
      </w:r>
      <w:r>
        <w:rPr>
          <w:rFonts w:ascii="Arial" w:eastAsia="Times New Roman" w:hAnsi="Arial" w:cs="Arial"/>
          <w:sz w:val="20"/>
          <w:szCs w:val="20"/>
        </w:rPr>
        <w:t xml:space="preserve"> esprimo il consenso </w:t>
      </w:r>
      <w:r>
        <w:rPr>
          <w:rFonts w:ascii="Vrinda" w:eastAsia="Times New Roman" w:hAnsi="Vrinda" w:cs="Vrinda"/>
          <w:sz w:val="20"/>
          <w:szCs w:val="20"/>
        </w:rPr>
        <w:t>◻</w:t>
      </w:r>
      <w:r>
        <w:rPr>
          <w:rFonts w:ascii="Arial" w:eastAsia="Times New Roman" w:hAnsi="Arial" w:cs="Arial"/>
          <w:sz w:val="20"/>
          <w:szCs w:val="20"/>
        </w:rPr>
        <w:t xml:space="preserve"> NON esprimo il consenso alla comunicazione dei miei dati personali ad enti pubblici e società di natura privata per le finalità indicate nell’Informativa. </w:t>
      </w:r>
    </w:p>
    <w:p w:rsidR="00CE1CC2" w:rsidRDefault="00CE1CC2" w:rsidP="00CE1CC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E1CC2" w:rsidRDefault="00CE1CC2" w:rsidP="00CE1CC2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Data: __________________</w:t>
      </w:r>
      <w:r>
        <w:rPr>
          <w:rFonts w:ascii="Arial" w:eastAsia="Times New Roman" w:hAnsi="Arial" w:cs="Arial"/>
          <w:sz w:val="20"/>
          <w:szCs w:val="20"/>
        </w:rPr>
        <w:tab/>
        <w:t>Firma per accettazione: __________________________</w:t>
      </w:r>
    </w:p>
    <w:p w:rsidR="00CE1CC2" w:rsidRDefault="00CE1CC2" w:rsidP="00CE1CC2">
      <w:pPr>
        <w:ind w:right="-694"/>
        <w:jc w:val="center"/>
        <w:rPr>
          <w:rFonts w:cs="Arial" w:hint="eastAsia"/>
        </w:rPr>
      </w:pPr>
    </w:p>
    <w:p w:rsidR="00CE1CC2" w:rsidRDefault="00CE1CC2" w:rsidP="00CE1CC2">
      <w:pPr>
        <w:pStyle w:val="Standard"/>
        <w:spacing w:after="160" w:line="247" w:lineRule="auto"/>
        <w:jc w:val="both"/>
        <w:rPr>
          <w:rFonts w:hint="eastAsia"/>
        </w:rPr>
      </w:pPr>
    </w:p>
    <w:p w:rsidR="00CE1CC2" w:rsidRDefault="00CE1CC2" w:rsidP="00CE1CC2">
      <w:pPr>
        <w:pStyle w:val="Standard"/>
        <w:spacing w:after="160" w:line="251" w:lineRule="auto"/>
        <w:jc w:val="both"/>
        <w:rPr>
          <w:rFonts w:hint="eastAsia"/>
        </w:rPr>
      </w:pPr>
    </w:p>
    <w:p w:rsidR="00CE1CC2" w:rsidRDefault="00CE1CC2" w:rsidP="00CE1CC2">
      <w:pPr>
        <w:pStyle w:val="Standard"/>
        <w:jc w:val="both"/>
        <w:rPr>
          <w:rFonts w:hint="eastAsia"/>
        </w:rPr>
      </w:pPr>
    </w:p>
    <w:p w:rsidR="00D67D0B" w:rsidRDefault="00D67D0B">
      <w:pPr>
        <w:pStyle w:val="Standard"/>
        <w:tabs>
          <w:tab w:val="left" w:pos="1620"/>
        </w:tabs>
        <w:jc w:val="both"/>
        <w:rPr>
          <w:rFonts w:ascii="Arial" w:hAnsi="Arial" w:cs="Arial"/>
        </w:rPr>
      </w:pPr>
    </w:p>
    <w:sectPr w:rsidR="00D67D0B" w:rsidSect="00CE1C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98" w:rsidRDefault="00641D98">
      <w:pPr>
        <w:rPr>
          <w:rFonts w:hint="eastAsia"/>
        </w:rPr>
      </w:pPr>
      <w:r>
        <w:separator/>
      </w:r>
    </w:p>
  </w:endnote>
  <w:endnote w:type="continuationSeparator" w:id="0">
    <w:p w:rsidR="00641D98" w:rsidRDefault="00641D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98" w:rsidRDefault="00641D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41D98" w:rsidRDefault="00641D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1D31"/>
    <w:multiLevelType w:val="multilevel"/>
    <w:tmpl w:val="53D4748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CB4A92"/>
    <w:multiLevelType w:val="multilevel"/>
    <w:tmpl w:val="007CD9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5A4"/>
    <w:multiLevelType w:val="multilevel"/>
    <w:tmpl w:val="20AA5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9067F"/>
    <w:multiLevelType w:val="multilevel"/>
    <w:tmpl w:val="AD3A0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313C9"/>
    <w:multiLevelType w:val="multilevel"/>
    <w:tmpl w:val="7F2055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0A1F"/>
    <w:multiLevelType w:val="multilevel"/>
    <w:tmpl w:val="EA520258"/>
    <w:lvl w:ilvl="0">
      <w:numFmt w:val="bullet"/>
      <w:lvlText w:val="-"/>
      <w:lvlJc w:val="left"/>
      <w:pPr>
        <w:ind w:left="785" w:hanging="360"/>
      </w:pPr>
      <w:rPr>
        <w:rFonts w:ascii="Arial" w:eastAsia="Times New Roman" w:hAnsi="Arial" w:cs="Arial"/>
        <w:b w:val="0"/>
        <w:strike w:val="0"/>
        <w:dstrike w:val="0"/>
        <w:sz w:val="24"/>
        <w:u w:val="none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6" w15:restartNumberingAfterBreak="0">
    <w:nsid w:val="7FA93942"/>
    <w:multiLevelType w:val="multilevel"/>
    <w:tmpl w:val="C6E03C94"/>
    <w:lvl w:ilvl="0">
      <w:numFmt w:val="bullet"/>
      <w:lvlText w:val="-"/>
      <w:lvlJc w:val="left"/>
      <w:pPr>
        <w:ind w:left="785" w:hanging="360"/>
      </w:pPr>
      <w:rPr>
        <w:rFonts w:ascii="Arial" w:eastAsia="Times New Roman" w:hAnsi="Arial" w:cs="Arial"/>
        <w:b w:val="0"/>
        <w:strike w:val="0"/>
        <w:dstrike w:val="0"/>
        <w:sz w:val="24"/>
        <w:u w:val="none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98"/>
    <w:rsid w:val="005678AD"/>
    <w:rsid w:val="005B573B"/>
    <w:rsid w:val="00625413"/>
    <w:rsid w:val="00641D98"/>
    <w:rsid w:val="008130B2"/>
    <w:rsid w:val="0090120A"/>
    <w:rsid w:val="009975AF"/>
    <w:rsid w:val="00AA4182"/>
    <w:rsid w:val="00C32F61"/>
    <w:rsid w:val="00CE1CC2"/>
    <w:rsid w:val="00D20FFE"/>
    <w:rsid w:val="00D67D0B"/>
    <w:rsid w:val="00F3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DB8D-C344-4234-BEC6-899E2E17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3">
    <w:name w:val="heading 3"/>
    <w:basedOn w:val="Standard"/>
    <w:pPr>
      <w:keepNext/>
      <w:keepLines/>
      <w:spacing w:before="20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odeltesto21">
    <w:name w:val="Corpo del testo 21"/>
    <w:basedOn w:val="Standard"/>
    <w:rPr>
      <w:rFonts w:ascii="Times New Roman" w:eastAsia="Times New Roman" w:hAnsi="Times New Roman" w:cs="Times New Roman"/>
      <w:sz w:val="20"/>
      <w:szCs w:val="20"/>
    </w:rPr>
  </w:style>
  <w:style w:type="paragraph" w:customStyle="1" w:styleId="Framecontents">
    <w:name w:val="Frame contents"/>
    <w:basedOn w:val="Standard"/>
  </w:style>
  <w:style w:type="paragraph" w:styleId="Paragrafoelenco">
    <w:name w:val="List Paragraph"/>
    <w:basedOn w:val="Standard"/>
    <w:pPr>
      <w:spacing w:after="200"/>
      <w:ind w:left="720"/>
    </w:pPr>
    <w:rPr>
      <w:rFonts w:eastAsia="Calibri"/>
      <w:lang w:eastAsia="en-US"/>
    </w:rPr>
  </w:style>
  <w:style w:type="character" w:styleId="Collegamentoipertestuale">
    <w:name w:val="Hyperlink"/>
    <w:rsid w:val="00D20FFE"/>
    <w:rPr>
      <w:color w:val="0000FF"/>
      <w:u w:val="single"/>
    </w:rPr>
  </w:style>
  <w:style w:type="numbering" w:customStyle="1" w:styleId="WWNum11">
    <w:name w:val="WWNum11"/>
    <w:basedOn w:val="Nessunelenco"/>
    <w:rsid w:val="00625413"/>
    <w:pPr>
      <w:numPr>
        <w:numId w:val="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5A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5AF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lianico@pec.ptbielles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une.gaglianico.b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aglianico@pec.ptbielles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une.gaglianico.b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ario.TOLLEGNO\AppData\Local\Temp\Temp1_MODULI%20(2).zip\MODULI\MISURA%204_%20Buoni%20Spe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MISURA 4_ Buoni Spesa.dot</Template>
  <TotalTime>0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Links>
    <vt:vector size="24" baseType="variant">
      <vt:variant>
        <vt:i4>1376294</vt:i4>
      </vt:variant>
      <vt:variant>
        <vt:i4>9</vt:i4>
      </vt:variant>
      <vt:variant>
        <vt:i4>0</vt:i4>
      </vt:variant>
      <vt:variant>
        <vt:i4>5</vt:i4>
      </vt:variant>
      <vt:variant>
        <vt:lpwstr>mailto:info@halleylombardia.it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mailto:halleylombardia@halleypec.it</vt:lpwstr>
      </vt:variant>
      <vt:variant>
        <vt:lpwstr/>
      </vt:variant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mailto:sindaco@comune.cantello.va.it</vt:lpwstr>
      </vt:variant>
      <vt:variant>
        <vt:lpwstr/>
      </vt:variant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mailto:sindaco@comune.cantello.va.it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Biblioteca</cp:lastModifiedBy>
  <cp:revision>2</cp:revision>
  <cp:lastPrinted>2022-01-26T10:21:00Z</cp:lastPrinted>
  <dcterms:created xsi:type="dcterms:W3CDTF">2022-01-26T10:27:00Z</dcterms:created>
  <dcterms:modified xsi:type="dcterms:W3CDTF">2022-01-26T10:27:00Z</dcterms:modified>
</cp:coreProperties>
</file>